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837B" w14:textId="42FC1A02" w:rsidR="001B29E6" w:rsidRPr="00E046D1" w:rsidRDefault="009C337A" w:rsidP="00B7448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PHIL 102 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 xml:space="preserve">- Structure of the exam.  </w:t>
      </w:r>
      <w:r w:rsidR="00B7448C" w:rsidRPr="00E046D1">
        <w:rPr>
          <w:rFonts w:asciiTheme="minorHAnsi" w:hAnsiTheme="minorHAnsi" w:cstheme="minorHAnsi"/>
          <w:b/>
          <w:szCs w:val="24"/>
        </w:rPr>
        <w:t>Duration:</w:t>
      </w:r>
      <w:r w:rsidR="001B29E6" w:rsidRPr="00E046D1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alias w:val="Exam duration"/>
          <w:tag w:val="Exam_x0020_duration"/>
          <w:id w:val="-990871537"/>
          <w:placeholder>
            <w:docPart w:val="953A3F8C28F5415081595C87AA55636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48840d-e762-4c8a-a780-8bdce0ab7583' " w:xpath="/ns0:properties[1]/documentManagement[1]/ns3:Exam_x0020_duration[1]" w:storeItemID="{862E3090-585E-4A02-9542-11F15B905F89}"/>
          <w:text/>
        </w:sdtPr>
        <w:sdtEndPr/>
        <w:sdtContent>
          <w:r w:rsidR="005B2723" w:rsidRPr="00E046D1">
            <w:rPr>
              <w:rFonts w:asciiTheme="minorHAnsi" w:hAnsiTheme="minorHAnsi" w:cstheme="minorHAnsi"/>
              <w:b/>
              <w:szCs w:val="24"/>
            </w:rPr>
            <w:t>TWO</w:t>
          </w:r>
        </w:sdtContent>
      </w:sdt>
      <w:r w:rsidR="00B7448C" w:rsidRPr="00E046D1">
        <w:rPr>
          <w:rFonts w:asciiTheme="minorHAnsi" w:hAnsiTheme="minorHAnsi" w:cstheme="minorHAnsi"/>
          <w:b/>
          <w:szCs w:val="24"/>
        </w:rPr>
        <w:t xml:space="preserve"> hours</w:t>
      </w:r>
    </w:p>
    <w:p w14:paraId="16F76185" w14:textId="77777777" w:rsidR="001B29E6" w:rsidRPr="00E046D1" w:rsidRDefault="001B29E6" w:rsidP="00B7448C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234"/>
      </w:tblGrid>
      <w:tr w:rsidR="001B29E6" w:rsidRPr="00E046D1" w14:paraId="5381B38C" w14:textId="77777777">
        <w:tc>
          <w:tcPr>
            <w:tcW w:w="1008" w:type="dxa"/>
          </w:tcPr>
          <w:p w14:paraId="2B64EE74" w14:textId="0328A704" w:rsidR="001B29E6" w:rsidRPr="00E046D1" w:rsidRDefault="001B29E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234" w:type="dxa"/>
          </w:tcPr>
          <w:p w14:paraId="5A1CA863" w14:textId="77777777" w:rsidR="001B29E6" w:rsidRPr="00E046D1" w:rsidRDefault="00F5720C">
            <w:pPr>
              <w:rPr>
                <w:rFonts w:asciiTheme="minorHAnsi" w:hAnsiTheme="minorHAnsi" w:cstheme="minorHAnsi"/>
                <w:szCs w:val="24"/>
              </w:rPr>
            </w:pPr>
            <w:r w:rsidRPr="00E046D1">
              <w:rPr>
                <w:rFonts w:asciiTheme="minorHAnsi" w:hAnsiTheme="minorHAnsi" w:cstheme="minorHAnsi"/>
                <w:szCs w:val="24"/>
              </w:rPr>
              <w:t xml:space="preserve">Answer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>THREE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 questions</w:t>
            </w:r>
          </w:p>
          <w:p w14:paraId="6C94B9D3" w14:textId="77777777" w:rsidR="0043178E" w:rsidRPr="00E046D1" w:rsidRDefault="0043178E">
            <w:pPr>
              <w:rPr>
                <w:rFonts w:asciiTheme="minorHAnsi" w:hAnsiTheme="minorHAnsi" w:cstheme="minorHAnsi"/>
                <w:szCs w:val="24"/>
              </w:rPr>
            </w:pPr>
          </w:p>
          <w:p w14:paraId="116BF354" w14:textId="77777777" w:rsidR="00B7448C" w:rsidRPr="00E046D1" w:rsidRDefault="0039010A">
            <w:pPr>
              <w:rPr>
                <w:rFonts w:asciiTheme="minorHAnsi" w:hAnsiTheme="minorHAnsi" w:cstheme="minorHAnsi"/>
                <w:szCs w:val="24"/>
              </w:rPr>
            </w:pPr>
            <w:r w:rsidRPr="00E046D1">
              <w:rPr>
                <w:rFonts w:asciiTheme="minorHAnsi" w:hAnsiTheme="minorHAnsi" w:cstheme="minorHAnsi"/>
                <w:szCs w:val="24"/>
              </w:rPr>
              <w:t xml:space="preserve">Answer at least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>ONE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 question from</w:t>
            </w:r>
            <w:r w:rsidR="00F5720C" w:rsidRPr="00E046D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5720C" w:rsidRPr="00E046D1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AA7B56" w:rsidRPr="00E046D1">
              <w:rPr>
                <w:rFonts w:asciiTheme="minorHAnsi" w:hAnsiTheme="minorHAnsi" w:cstheme="minorHAnsi"/>
                <w:b/>
                <w:szCs w:val="24"/>
              </w:rPr>
              <w:t>ection A</w:t>
            </w:r>
            <w:r w:rsidR="00AA7B56" w:rsidRPr="00E046D1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 at least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>ONE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 question from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>Section B</w:t>
            </w:r>
            <w:r w:rsidRPr="00E046D1">
              <w:rPr>
                <w:rFonts w:asciiTheme="minorHAnsi" w:hAnsiTheme="minorHAnsi" w:cstheme="minorHAnsi"/>
                <w:szCs w:val="24"/>
              </w:rPr>
              <w:t>.</w:t>
            </w:r>
            <w:r w:rsidR="00B7448C" w:rsidRPr="00E046D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A32F580" w14:textId="7562A3DF" w:rsidR="0039010A" w:rsidRPr="00E046D1" w:rsidRDefault="0039010A">
            <w:pPr>
              <w:rPr>
                <w:rFonts w:asciiTheme="minorHAnsi" w:hAnsiTheme="minorHAnsi" w:cstheme="minorHAnsi"/>
                <w:szCs w:val="24"/>
              </w:rPr>
            </w:pPr>
            <w:r w:rsidRPr="00E046D1">
              <w:rPr>
                <w:rFonts w:asciiTheme="minorHAnsi" w:hAnsiTheme="minorHAnsi" w:cstheme="minorHAnsi"/>
                <w:szCs w:val="24"/>
              </w:rPr>
              <w:t xml:space="preserve">Answer a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 xml:space="preserve">THIRD </w:t>
            </w:r>
            <w:r w:rsidR="00B7448C" w:rsidRPr="00E046D1">
              <w:rPr>
                <w:rFonts w:asciiTheme="minorHAnsi" w:hAnsiTheme="minorHAnsi" w:cstheme="minorHAnsi"/>
                <w:szCs w:val="24"/>
              </w:rPr>
              <w:t>question fro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m </w:t>
            </w:r>
            <w:r w:rsidRPr="00E046D1">
              <w:rPr>
                <w:rFonts w:asciiTheme="minorHAnsi" w:hAnsiTheme="minorHAnsi" w:cstheme="minorHAnsi"/>
                <w:b/>
                <w:szCs w:val="24"/>
              </w:rPr>
              <w:t>EITHER</w:t>
            </w:r>
            <w:r w:rsidRPr="00E046D1">
              <w:rPr>
                <w:rFonts w:asciiTheme="minorHAnsi" w:hAnsiTheme="minorHAnsi" w:cstheme="minorHAnsi"/>
                <w:szCs w:val="24"/>
              </w:rPr>
              <w:t xml:space="preserve"> Section.</w:t>
            </w:r>
          </w:p>
          <w:p w14:paraId="20A9C64B" w14:textId="77777777" w:rsidR="0043178E" w:rsidRPr="00E046D1" w:rsidRDefault="0043178E">
            <w:pPr>
              <w:rPr>
                <w:rFonts w:asciiTheme="minorHAnsi" w:hAnsiTheme="minorHAnsi" w:cstheme="minorHAnsi"/>
                <w:szCs w:val="24"/>
              </w:rPr>
            </w:pPr>
          </w:p>
          <w:p w14:paraId="53D2A7F1" w14:textId="769F2597" w:rsidR="008D16D6" w:rsidRPr="00E046D1" w:rsidRDefault="000867C9" w:rsidP="008D16D6">
            <w:pPr>
              <w:rPr>
                <w:rFonts w:asciiTheme="minorHAnsi" w:hAnsiTheme="minorHAnsi" w:cstheme="minorHAnsi"/>
                <w:szCs w:val="24"/>
              </w:rPr>
            </w:pPr>
            <w:r w:rsidRPr="00E046D1">
              <w:rPr>
                <w:rFonts w:asciiTheme="minorHAnsi" w:hAnsiTheme="minorHAnsi" w:cstheme="minorHAnsi"/>
                <w:b/>
                <w:szCs w:val="24"/>
              </w:rPr>
              <w:t>Do NOT</w:t>
            </w:r>
            <w:r w:rsidR="00F5720C" w:rsidRPr="00E046D1">
              <w:rPr>
                <w:rFonts w:asciiTheme="minorHAnsi" w:hAnsiTheme="minorHAnsi" w:cstheme="minorHAnsi"/>
                <w:szCs w:val="24"/>
              </w:rPr>
              <w:t xml:space="preserve"> answer more than one question under any topic heading</w:t>
            </w:r>
            <w:r w:rsidR="00D3077C" w:rsidRPr="00E046D1">
              <w:rPr>
                <w:rFonts w:asciiTheme="minorHAnsi" w:hAnsiTheme="minorHAnsi" w:cstheme="minorHAnsi"/>
                <w:szCs w:val="24"/>
              </w:rPr>
              <w:t xml:space="preserve"> (For example, y</w:t>
            </w:r>
            <w:r w:rsidR="00AA7B56" w:rsidRPr="00E046D1">
              <w:rPr>
                <w:rFonts w:asciiTheme="minorHAnsi" w:hAnsiTheme="minorHAnsi" w:cstheme="minorHAnsi"/>
                <w:szCs w:val="24"/>
              </w:rPr>
              <w:t>ou may not answer both 1a and 1c</w:t>
            </w:r>
            <w:r w:rsidR="00D3077C" w:rsidRPr="00E046D1">
              <w:rPr>
                <w:rFonts w:asciiTheme="minorHAnsi" w:hAnsiTheme="minorHAnsi" w:cstheme="minorHAnsi"/>
                <w:szCs w:val="24"/>
              </w:rPr>
              <w:t>, under Utilitarianism)</w:t>
            </w:r>
            <w:r w:rsidR="00E046D1" w:rsidRPr="00E046D1">
              <w:rPr>
                <w:rFonts w:asciiTheme="minorHAnsi" w:hAnsiTheme="minorHAnsi" w:cstheme="minorHAnsi"/>
                <w:szCs w:val="24"/>
              </w:rPr>
              <w:t>. If you do this, you will not receive marks for one of them!</w:t>
            </w:r>
          </w:p>
        </w:tc>
      </w:tr>
      <w:tr w:rsidR="00B7448C" w:rsidRPr="00E046D1" w14:paraId="3CD6BC02" w14:textId="77777777">
        <w:tc>
          <w:tcPr>
            <w:tcW w:w="1008" w:type="dxa"/>
          </w:tcPr>
          <w:p w14:paraId="65E10292" w14:textId="77777777" w:rsidR="00B7448C" w:rsidRPr="00E046D1" w:rsidRDefault="00B7448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234" w:type="dxa"/>
          </w:tcPr>
          <w:p w14:paraId="042C9181" w14:textId="77777777" w:rsidR="00B7448C" w:rsidRPr="00E046D1" w:rsidRDefault="00B7448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D1EA63" w14:textId="579FF2F9" w:rsidR="002075E8" w:rsidRPr="00E046D1" w:rsidRDefault="002075E8">
      <w:pPr>
        <w:rPr>
          <w:rFonts w:asciiTheme="minorHAnsi" w:hAnsiTheme="minorHAnsi" w:cstheme="minorHAnsi"/>
          <w:szCs w:val="24"/>
        </w:rPr>
      </w:pPr>
    </w:p>
    <w:p w14:paraId="5D199A5A" w14:textId="76EB3C63" w:rsidR="00F5720C" w:rsidRPr="00E046D1" w:rsidRDefault="00F5720C" w:rsidP="00B7448C">
      <w:pPr>
        <w:rPr>
          <w:rFonts w:asciiTheme="minorHAnsi" w:hAnsiTheme="minorHAnsi" w:cstheme="minorHAnsi"/>
          <w:b/>
          <w:szCs w:val="24"/>
        </w:rPr>
      </w:pPr>
      <w:r w:rsidRPr="00E046D1">
        <w:rPr>
          <w:rFonts w:asciiTheme="minorHAnsi" w:hAnsiTheme="minorHAnsi" w:cstheme="minorHAnsi"/>
          <w:b/>
          <w:szCs w:val="24"/>
        </w:rPr>
        <w:t xml:space="preserve">Section </w:t>
      </w:r>
      <w:r w:rsidR="004A2BBA" w:rsidRPr="00E046D1">
        <w:rPr>
          <w:rFonts w:asciiTheme="minorHAnsi" w:hAnsiTheme="minorHAnsi" w:cstheme="minorHAnsi"/>
          <w:b/>
          <w:szCs w:val="24"/>
        </w:rPr>
        <w:t>A</w:t>
      </w:r>
      <w:r w:rsidR="00E046D1" w:rsidRPr="00E046D1">
        <w:rPr>
          <w:rFonts w:asciiTheme="minorHAnsi" w:hAnsiTheme="minorHAnsi" w:cstheme="minorHAnsi"/>
          <w:b/>
          <w:szCs w:val="24"/>
        </w:rPr>
        <w:t>:</w:t>
      </w:r>
      <w:r w:rsidR="004A2BBA" w:rsidRPr="00E046D1">
        <w:rPr>
          <w:rFonts w:asciiTheme="minorHAnsi" w:hAnsiTheme="minorHAnsi" w:cstheme="minorHAnsi"/>
          <w:b/>
          <w:szCs w:val="24"/>
        </w:rPr>
        <w:t xml:space="preserve"> Normative</w:t>
      </w:r>
      <w:r w:rsidRPr="00E046D1">
        <w:rPr>
          <w:rFonts w:asciiTheme="minorHAnsi" w:hAnsiTheme="minorHAnsi" w:cstheme="minorHAnsi"/>
          <w:b/>
          <w:szCs w:val="24"/>
        </w:rPr>
        <w:t xml:space="preserve"> Ethical Theories</w:t>
      </w:r>
    </w:p>
    <w:p w14:paraId="3A4345FD" w14:textId="77777777" w:rsidR="00F5720C" w:rsidRPr="00E046D1" w:rsidRDefault="00F5720C" w:rsidP="00F5720C">
      <w:pPr>
        <w:rPr>
          <w:rFonts w:asciiTheme="minorHAnsi" w:hAnsiTheme="minorHAnsi" w:cstheme="minorHAnsi"/>
          <w:szCs w:val="24"/>
        </w:rPr>
      </w:pPr>
    </w:p>
    <w:p w14:paraId="69D97575" w14:textId="6361BEC8" w:rsidR="00F5720C" w:rsidRPr="00E046D1" w:rsidRDefault="00F5720C" w:rsidP="00B74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 xml:space="preserve">Topic: </w:t>
      </w:r>
      <w:r w:rsidR="00AA7B56" w:rsidRPr="00E046D1">
        <w:rPr>
          <w:rFonts w:asciiTheme="minorHAnsi" w:hAnsiTheme="minorHAnsi" w:cstheme="minorHAnsi"/>
          <w:szCs w:val="24"/>
        </w:rPr>
        <w:t>UTILITARIANISM</w:t>
      </w:r>
      <w:r w:rsidR="00B7448C" w:rsidRPr="00E046D1">
        <w:rPr>
          <w:rFonts w:asciiTheme="minorHAnsi" w:hAnsiTheme="minorHAnsi" w:cstheme="minorHAnsi"/>
          <w:szCs w:val="24"/>
        </w:rPr>
        <w:t xml:space="preserve">: </w:t>
      </w:r>
      <w:r w:rsidR="00E046D1" w:rsidRPr="00E046D1">
        <w:rPr>
          <w:rFonts w:asciiTheme="minorHAnsi" w:hAnsiTheme="minorHAnsi" w:cstheme="minorHAnsi"/>
          <w:szCs w:val="24"/>
        </w:rPr>
        <w:t xml:space="preserve">  Three options. Choose from a) </w:t>
      </w:r>
      <w:r w:rsidR="00B7448C" w:rsidRPr="00E046D1">
        <w:rPr>
          <w:rFonts w:asciiTheme="minorHAnsi" w:hAnsiTheme="minorHAnsi" w:cstheme="minorHAnsi"/>
          <w:szCs w:val="24"/>
        </w:rPr>
        <w:t>OR b</w:t>
      </w:r>
      <w:r w:rsidR="00E046D1" w:rsidRPr="00E046D1">
        <w:rPr>
          <w:rFonts w:asciiTheme="minorHAnsi" w:hAnsiTheme="minorHAnsi" w:cstheme="minorHAnsi"/>
          <w:szCs w:val="24"/>
        </w:rPr>
        <w:t>)</w:t>
      </w:r>
      <w:r w:rsidR="00B7448C" w:rsidRPr="00E046D1">
        <w:rPr>
          <w:rFonts w:asciiTheme="minorHAnsi" w:hAnsiTheme="minorHAnsi" w:cstheme="minorHAnsi"/>
          <w:szCs w:val="24"/>
        </w:rPr>
        <w:t xml:space="preserve"> OR c).  No questions </w:t>
      </w:r>
      <w:r w:rsidR="00E046D1" w:rsidRPr="00E046D1">
        <w:rPr>
          <w:rFonts w:asciiTheme="minorHAnsi" w:hAnsiTheme="minorHAnsi" w:cstheme="minorHAnsi"/>
          <w:szCs w:val="24"/>
        </w:rPr>
        <w:t>that correspond</w:t>
      </w:r>
      <w:r w:rsidR="00B7448C" w:rsidRPr="00E046D1">
        <w:rPr>
          <w:rFonts w:asciiTheme="minorHAnsi" w:hAnsiTheme="minorHAnsi" w:cstheme="minorHAnsi"/>
          <w:szCs w:val="24"/>
        </w:rPr>
        <w:t xml:space="preserve"> to your essay question</w:t>
      </w:r>
      <w:r w:rsidR="00E046D1" w:rsidRPr="00E046D1">
        <w:rPr>
          <w:rFonts w:asciiTheme="minorHAnsi" w:hAnsiTheme="minorHAnsi" w:cstheme="minorHAnsi"/>
          <w:szCs w:val="24"/>
        </w:rPr>
        <w:t>.</w:t>
      </w:r>
    </w:p>
    <w:p w14:paraId="19B56421" w14:textId="77777777" w:rsidR="00B7448C" w:rsidRPr="00E046D1" w:rsidRDefault="00B7448C" w:rsidP="00B7448C">
      <w:pPr>
        <w:pStyle w:val="ListParagraph"/>
        <w:rPr>
          <w:rFonts w:asciiTheme="minorHAnsi" w:hAnsiTheme="minorHAnsi" w:cstheme="minorHAnsi"/>
          <w:szCs w:val="24"/>
        </w:rPr>
      </w:pPr>
    </w:p>
    <w:p w14:paraId="567BEF68" w14:textId="7447A058" w:rsidR="00F5720C" w:rsidRPr="00E046D1" w:rsidRDefault="00F5720C" w:rsidP="00F5720C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Topic: D</w:t>
      </w:r>
      <w:r w:rsidR="00AA7B56" w:rsidRPr="00E046D1">
        <w:rPr>
          <w:rFonts w:asciiTheme="minorHAnsi" w:hAnsiTheme="minorHAnsi" w:cstheme="minorHAnsi"/>
          <w:szCs w:val="24"/>
        </w:rPr>
        <w:t>EONTOLOGY</w:t>
      </w:r>
      <w:r w:rsidR="00B7448C" w:rsidRPr="00E046D1">
        <w:rPr>
          <w:rFonts w:asciiTheme="minorHAnsi" w:hAnsiTheme="minorHAnsi" w:cstheme="minorHAnsi"/>
          <w:szCs w:val="24"/>
        </w:rPr>
        <w:t>: Five options</w:t>
      </w:r>
    </w:p>
    <w:p w14:paraId="2BAEF531" w14:textId="77777777" w:rsidR="00F5720C" w:rsidRPr="00E046D1" w:rsidRDefault="00F5720C">
      <w:pPr>
        <w:rPr>
          <w:rFonts w:asciiTheme="minorHAnsi" w:hAnsiTheme="minorHAnsi" w:cstheme="minorHAnsi"/>
          <w:szCs w:val="24"/>
        </w:rPr>
      </w:pPr>
    </w:p>
    <w:p w14:paraId="7201351C" w14:textId="717FF734" w:rsidR="00F5720C" w:rsidRPr="00E046D1" w:rsidRDefault="00F5720C" w:rsidP="00F5720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 xml:space="preserve">Topic: </w:t>
      </w:r>
      <w:r w:rsidR="00AA7B56" w:rsidRPr="00E046D1">
        <w:rPr>
          <w:rFonts w:asciiTheme="minorHAnsi" w:hAnsiTheme="minorHAnsi" w:cstheme="minorHAnsi"/>
          <w:szCs w:val="24"/>
        </w:rPr>
        <w:t>VIRTUE ETHICS</w:t>
      </w:r>
      <w:r w:rsidR="00B7448C" w:rsidRPr="00E046D1">
        <w:rPr>
          <w:rFonts w:asciiTheme="minorHAnsi" w:hAnsiTheme="minorHAnsi" w:cstheme="minorHAnsi"/>
          <w:szCs w:val="24"/>
        </w:rPr>
        <w:t xml:space="preserve">: Three options. </w:t>
      </w:r>
    </w:p>
    <w:p w14:paraId="2E8A502F" w14:textId="77777777" w:rsidR="008D16D6" w:rsidRPr="00E046D1" w:rsidRDefault="008D16D6" w:rsidP="008D16D6">
      <w:pPr>
        <w:rPr>
          <w:rFonts w:asciiTheme="minorHAnsi" w:hAnsiTheme="minorHAnsi" w:cstheme="minorHAnsi"/>
          <w:szCs w:val="24"/>
        </w:rPr>
      </w:pPr>
    </w:p>
    <w:p w14:paraId="0B32DD3D" w14:textId="17FAEA33" w:rsidR="008D16D6" w:rsidRPr="00E046D1" w:rsidRDefault="008D16D6" w:rsidP="00B7448C">
      <w:pPr>
        <w:rPr>
          <w:rFonts w:asciiTheme="minorHAnsi" w:hAnsiTheme="minorHAnsi" w:cstheme="minorHAnsi"/>
          <w:b/>
          <w:szCs w:val="24"/>
        </w:rPr>
      </w:pPr>
      <w:r w:rsidRPr="00E046D1">
        <w:rPr>
          <w:rFonts w:asciiTheme="minorHAnsi" w:hAnsiTheme="minorHAnsi" w:cstheme="minorHAnsi"/>
          <w:b/>
          <w:szCs w:val="24"/>
        </w:rPr>
        <w:t>Section B</w:t>
      </w:r>
      <w:r w:rsidR="00B7448C" w:rsidRPr="00E046D1">
        <w:rPr>
          <w:rFonts w:asciiTheme="minorHAnsi" w:hAnsiTheme="minorHAnsi" w:cstheme="minorHAnsi"/>
          <w:b/>
          <w:szCs w:val="24"/>
        </w:rPr>
        <w:t>:  Meta-ethics and Practical Ethics</w:t>
      </w:r>
    </w:p>
    <w:p w14:paraId="395E2F8C" w14:textId="77777777" w:rsidR="008D16D6" w:rsidRPr="00E046D1" w:rsidRDefault="008D16D6" w:rsidP="008D16D6">
      <w:pPr>
        <w:rPr>
          <w:rFonts w:asciiTheme="minorHAnsi" w:hAnsiTheme="minorHAnsi" w:cstheme="minorHAnsi"/>
          <w:szCs w:val="24"/>
        </w:rPr>
      </w:pPr>
    </w:p>
    <w:p w14:paraId="0047EDAE" w14:textId="316074A4" w:rsidR="004A2BBA" w:rsidRPr="00E046D1" w:rsidRDefault="00AA7B56" w:rsidP="008D16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Topic: META-ETHICS</w:t>
      </w:r>
      <w:r w:rsidR="00B7448C" w:rsidRPr="00E046D1">
        <w:rPr>
          <w:rFonts w:asciiTheme="minorHAnsi" w:hAnsiTheme="minorHAnsi" w:cstheme="minorHAnsi"/>
          <w:szCs w:val="24"/>
        </w:rPr>
        <w:t>: Three options</w:t>
      </w:r>
    </w:p>
    <w:p w14:paraId="2372AAE4" w14:textId="77777777" w:rsidR="00A631DF" w:rsidRPr="00E046D1" w:rsidRDefault="00A631DF" w:rsidP="008D16D6">
      <w:pPr>
        <w:rPr>
          <w:rFonts w:asciiTheme="minorHAnsi" w:hAnsiTheme="minorHAnsi" w:cstheme="minorHAnsi"/>
          <w:szCs w:val="24"/>
        </w:rPr>
      </w:pPr>
    </w:p>
    <w:p w14:paraId="202DD419" w14:textId="1A9F4219" w:rsidR="008D16D6" w:rsidRPr="00E046D1" w:rsidRDefault="000F154D" w:rsidP="000F154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 xml:space="preserve">Topic: </w:t>
      </w:r>
      <w:r w:rsidR="00AA7B56" w:rsidRPr="00E046D1">
        <w:rPr>
          <w:rFonts w:asciiTheme="minorHAnsi" w:hAnsiTheme="minorHAnsi" w:cstheme="minorHAnsi"/>
          <w:szCs w:val="24"/>
        </w:rPr>
        <w:t>PRACTICAL ETHICS</w:t>
      </w:r>
      <w:r w:rsidR="00B7448C" w:rsidRPr="00E046D1">
        <w:rPr>
          <w:rFonts w:asciiTheme="minorHAnsi" w:hAnsiTheme="minorHAnsi" w:cstheme="minorHAnsi"/>
          <w:szCs w:val="24"/>
        </w:rPr>
        <w:t>: Five options, covering QALYs, punishment, our treatment of other animals, and toleration</w:t>
      </w:r>
      <w:r w:rsidR="00E046D1" w:rsidRPr="00E046D1">
        <w:rPr>
          <w:rFonts w:asciiTheme="minorHAnsi" w:hAnsiTheme="minorHAnsi" w:cstheme="minorHAnsi"/>
          <w:szCs w:val="24"/>
        </w:rPr>
        <w:t>. Again, you can choose only ONE of these.</w:t>
      </w:r>
    </w:p>
    <w:p w14:paraId="6522888C" w14:textId="77777777" w:rsidR="000F154D" w:rsidRPr="00E046D1" w:rsidRDefault="000F154D" w:rsidP="000F154D">
      <w:pPr>
        <w:pStyle w:val="ListParagraph"/>
        <w:rPr>
          <w:rFonts w:asciiTheme="minorHAnsi" w:hAnsiTheme="minorHAnsi" w:cstheme="minorHAnsi"/>
          <w:szCs w:val="24"/>
        </w:rPr>
      </w:pPr>
    </w:p>
    <w:p w14:paraId="701D506B" w14:textId="77777777" w:rsidR="00331A28" w:rsidRPr="00E046D1" w:rsidRDefault="00331A28" w:rsidP="00331A28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p w14:paraId="1531CCC8" w14:textId="761626E6" w:rsidR="00A631DF" w:rsidRPr="00E046D1" w:rsidRDefault="00B7448C" w:rsidP="008D16D6">
      <w:pPr>
        <w:rPr>
          <w:rFonts w:asciiTheme="minorHAnsi" w:hAnsiTheme="minorHAnsi" w:cstheme="minorHAnsi"/>
          <w:szCs w:val="24"/>
          <w:u w:val="single"/>
        </w:rPr>
      </w:pPr>
      <w:r w:rsidRPr="00E046D1">
        <w:rPr>
          <w:rFonts w:asciiTheme="minorHAnsi" w:hAnsiTheme="minorHAnsi" w:cstheme="minorHAnsi"/>
          <w:szCs w:val="24"/>
          <w:u w:val="single"/>
        </w:rPr>
        <w:t>Guidance on questions</w:t>
      </w:r>
    </w:p>
    <w:p w14:paraId="09F40006" w14:textId="52F69CD4" w:rsidR="00E046D1" w:rsidRPr="00E046D1" w:rsidRDefault="00B7448C" w:rsidP="00B744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All questions ask for essay-style answers. There is no expected length</w:t>
      </w:r>
      <w:r w:rsidR="00E046D1" w:rsidRPr="00E046D1">
        <w:rPr>
          <w:rFonts w:asciiTheme="minorHAnsi" w:hAnsiTheme="minorHAnsi" w:cstheme="minorHAnsi"/>
          <w:szCs w:val="24"/>
        </w:rPr>
        <w:t xml:space="preserve"> – quality, not quantity, is what counts.  But if you are writing less than 2 sides of the pages in your exam booklet (smaller than A4) then you might not be discussing the question in enough depth.</w:t>
      </w:r>
    </w:p>
    <w:p w14:paraId="30D2546B" w14:textId="59EB46E2" w:rsidR="00E046D1" w:rsidRPr="00E046D1" w:rsidRDefault="00E046D1" w:rsidP="00B744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References are not required, but you should know the names of the people whose views you discuss.</w:t>
      </w:r>
    </w:p>
    <w:p w14:paraId="6435915A" w14:textId="4694F299" w:rsidR="00B7448C" w:rsidRPr="00E046D1" w:rsidRDefault="00B7448C" w:rsidP="00B744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Look at previous exams – from the last few years. 2016 might be the best guide</w:t>
      </w:r>
      <w:r w:rsidR="00E046D1" w:rsidRPr="00E046D1">
        <w:rPr>
          <w:rFonts w:asciiTheme="minorHAnsi" w:hAnsiTheme="minorHAnsi" w:cstheme="minorHAnsi"/>
          <w:szCs w:val="24"/>
        </w:rPr>
        <w:t xml:space="preserve"> to what you might expect to find in this exam</w:t>
      </w:r>
      <w:r w:rsidRPr="00E046D1">
        <w:rPr>
          <w:rFonts w:asciiTheme="minorHAnsi" w:hAnsiTheme="minorHAnsi" w:cstheme="minorHAnsi"/>
          <w:szCs w:val="24"/>
        </w:rPr>
        <w:t>.</w:t>
      </w:r>
    </w:p>
    <w:p w14:paraId="06733AA5" w14:textId="12E11D3C" w:rsidR="00B7448C" w:rsidRPr="00E046D1" w:rsidRDefault="00B7448C" w:rsidP="00B744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Some questions are very structured (they tell you what to discuss) others are not (they might ask you to “critically discuss” and leave you to choose your own focus).</w:t>
      </w:r>
    </w:p>
    <w:p w14:paraId="224D8481" w14:textId="3FFCAC9D" w:rsidR="00B7448C" w:rsidRPr="00E046D1" w:rsidRDefault="00B7448C" w:rsidP="00B744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Some questions in Section A have comparative components – you are asked to compare theories on a particular topic, but you will be asked not to spend more than 25% of your essay answer on this.</w:t>
      </w:r>
    </w:p>
    <w:p w14:paraId="5B76CF63" w14:textId="0A8B3C91" w:rsidR="00B7448C" w:rsidRPr="00E046D1" w:rsidRDefault="00E046D1" w:rsidP="00E046D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E046D1">
        <w:rPr>
          <w:rFonts w:asciiTheme="minorHAnsi" w:hAnsiTheme="minorHAnsi" w:cstheme="minorHAnsi"/>
          <w:szCs w:val="24"/>
        </w:rPr>
        <w:t>You will see from structure of the exam that it is possible to avoid answering on certain topics.</w:t>
      </w:r>
    </w:p>
    <w:sectPr w:rsidR="00B7448C" w:rsidRPr="00E046D1" w:rsidSect="001C65D2">
      <w:headerReference w:type="defaul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FD86" w14:textId="77777777" w:rsidR="00D56BE4" w:rsidRDefault="00D56BE4">
      <w:r>
        <w:separator/>
      </w:r>
    </w:p>
  </w:endnote>
  <w:endnote w:type="continuationSeparator" w:id="0">
    <w:p w14:paraId="1810192E" w14:textId="77777777" w:rsidR="00D56BE4" w:rsidRDefault="00D5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D005" w14:textId="77777777" w:rsidR="000867C9" w:rsidRDefault="000867C9" w:rsidP="00861CBB">
    <w:pPr>
      <w:pStyle w:val="Footer"/>
      <w:jc w:val="right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&lt;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2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 CONTINUED"</w:instrText>
    </w:r>
    <w:r>
      <w:rPr>
        <w:b/>
        <w:lang w:val="en-NZ"/>
      </w:rPr>
      <w:fldChar w:fldCharType="end"/>
    </w:r>
  </w:p>
  <w:p w14:paraId="63C8144D" w14:textId="77777777" w:rsidR="000867C9" w:rsidRPr="00687C58" w:rsidRDefault="000867C9" w:rsidP="00861CBB">
    <w:pPr>
      <w:pStyle w:val="Footer"/>
      <w:jc w:val="center"/>
      <w:rPr>
        <w:b/>
        <w:lang w:val="en-NZ"/>
      </w:rPr>
    </w:pPr>
    <w:r>
      <w:rPr>
        <w:b/>
        <w:lang w:val="en-NZ"/>
      </w:rPr>
      <w:fldChar w:fldCharType="begin"/>
    </w:r>
    <w:r>
      <w:rPr>
        <w:b/>
        <w:lang w:val="en-NZ"/>
      </w:rPr>
      <w:instrText xml:space="preserve"> if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PAGE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3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= </w:instrText>
    </w:r>
    <w:r>
      <w:rPr>
        <w:b/>
        <w:lang w:val="en-NZ"/>
      </w:rPr>
      <w:fldChar w:fldCharType="begin"/>
    </w:r>
    <w:r>
      <w:rPr>
        <w:b/>
        <w:lang w:val="en-NZ"/>
      </w:rPr>
      <w:instrText xml:space="preserve"> NUMPAGES </w:instrText>
    </w:r>
    <w:r>
      <w:rPr>
        <w:b/>
        <w:lang w:val="en-NZ"/>
      </w:rPr>
      <w:fldChar w:fldCharType="separate"/>
    </w:r>
    <w:r>
      <w:rPr>
        <w:b/>
        <w:noProof/>
        <w:lang w:val="en-NZ"/>
      </w:rPr>
      <w:instrText>2</w:instrText>
    </w:r>
    <w:r>
      <w:rPr>
        <w:b/>
        <w:lang w:val="en-NZ"/>
      </w:rPr>
      <w:fldChar w:fldCharType="end"/>
    </w:r>
    <w:r>
      <w:rPr>
        <w:b/>
        <w:lang w:val="en-NZ"/>
      </w:rPr>
      <w:instrText xml:space="preserve"> "__________________________" </w:instrText>
    </w:r>
    <w:r>
      <w:rPr>
        <w:b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E885" w14:textId="77777777" w:rsidR="00D56BE4" w:rsidRDefault="00D56BE4">
      <w:r>
        <w:separator/>
      </w:r>
    </w:p>
  </w:footnote>
  <w:footnote w:type="continuationSeparator" w:id="0">
    <w:p w14:paraId="34CBA984" w14:textId="77777777" w:rsidR="00D56BE4" w:rsidRDefault="00D5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0CD7" w14:textId="1C8DD5C7" w:rsidR="000867C9" w:rsidRPr="00FB2B2F" w:rsidRDefault="000867C9" w:rsidP="00E046D1">
    <w:pPr>
      <w:pStyle w:val="Header"/>
      <w:tabs>
        <w:tab w:val="clear" w:pos="4153"/>
        <w:tab w:val="clear" w:pos="8306"/>
        <w:tab w:val="left" w:pos="1980"/>
      </w:tabs>
      <w:rPr>
        <w:rStyle w:val="PageNumbe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3A3"/>
    <w:multiLevelType w:val="multilevel"/>
    <w:tmpl w:val="45ECC5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7061"/>
    <w:multiLevelType w:val="hybridMultilevel"/>
    <w:tmpl w:val="5C5489C6"/>
    <w:lvl w:ilvl="0" w:tplc="1EE2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F5BD8"/>
    <w:multiLevelType w:val="hybridMultilevel"/>
    <w:tmpl w:val="4C5C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9EE"/>
    <w:multiLevelType w:val="multilevel"/>
    <w:tmpl w:val="7A94FD26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37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17072895"/>
    <w:multiLevelType w:val="multilevel"/>
    <w:tmpl w:val="7A94FD26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37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 w15:restartNumberingAfterBreak="0">
    <w:nsid w:val="1909190E"/>
    <w:multiLevelType w:val="multilevel"/>
    <w:tmpl w:val="7A94FD26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37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1F43146A"/>
    <w:multiLevelType w:val="multilevel"/>
    <w:tmpl w:val="CD6AD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32F"/>
    <w:multiLevelType w:val="hybridMultilevel"/>
    <w:tmpl w:val="063A22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1DEE"/>
    <w:multiLevelType w:val="hybridMultilevel"/>
    <w:tmpl w:val="1BD2CCE6"/>
    <w:lvl w:ilvl="0" w:tplc="247858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EA1"/>
    <w:multiLevelType w:val="hybridMultilevel"/>
    <w:tmpl w:val="C756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12570"/>
    <w:multiLevelType w:val="hybridMultilevel"/>
    <w:tmpl w:val="0610D6F0"/>
    <w:lvl w:ilvl="0" w:tplc="50E23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96344"/>
    <w:multiLevelType w:val="multilevel"/>
    <w:tmpl w:val="B2ACDF00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38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37" w:hanging="357"/>
      </w:pPr>
      <w:rPr>
        <w:rFonts w:hint="default"/>
      </w:rPr>
    </w:lvl>
  </w:abstractNum>
  <w:abstractNum w:abstractNumId="12" w15:restartNumberingAfterBreak="0">
    <w:nsid w:val="52734E9A"/>
    <w:multiLevelType w:val="hybridMultilevel"/>
    <w:tmpl w:val="4D4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0D4"/>
    <w:multiLevelType w:val="multilevel"/>
    <w:tmpl w:val="7A94FD26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37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4" w15:restartNumberingAfterBreak="0">
    <w:nsid w:val="5B8B2BCC"/>
    <w:multiLevelType w:val="hybridMultilevel"/>
    <w:tmpl w:val="27CC290C"/>
    <w:lvl w:ilvl="0" w:tplc="6A8AC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D7DCB"/>
    <w:multiLevelType w:val="multilevel"/>
    <w:tmpl w:val="7A94FD26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37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098"/>
        </w:tabs>
        <w:ind w:left="2098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6" w15:restartNumberingAfterBreak="0">
    <w:nsid w:val="67380DCE"/>
    <w:multiLevelType w:val="multilevel"/>
    <w:tmpl w:val="7EC6F45A"/>
    <w:lvl w:ilvl="0">
      <w:start w:val="1"/>
      <w:numFmt w:val="decimal"/>
      <w:lvlRestart w:val="0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38"/>
      </w:pPr>
      <w:rPr>
        <w:rFonts w:ascii="Times New Roman" w:hAnsi="Times New Roman" w:hint="default"/>
        <w:sz w:val="24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2665"/>
        </w:tabs>
        <w:ind w:left="266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37" w:hanging="357"/>
      </w:pPr>
      <w:rPr>
        <w:rFonts w:hint="default"/>
      </w:rPr>
    </w:lvl>
  </w:abstractNum>
  <w:abstractNum w:abstractNumId="17" w15:restartNumberingAfterBreak="0">
    <w:nsid w:val="79574E75"/>
    <w:multiLevelType w:val="hybridMultilevel"/>
    <w:tmpl w:val="29D68196"/>
    <w:lvl w:ilvl="0" w:tplc="CBEC9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43"/>
    <w:rsid w:val="00003B18"/>
    <w:rsid w:val="000043B0"/>
    <w:rsid w:val="00012398"/>
    <w:rsid w:val="00057B53"/>
    <w:rsid w:val="000867C9"/>
    <w:rsid w:val="000A2DBA"/>
    <w:rsid w:val="000C5449"/>
    <w:rsid w:val="000E0B1E"/>
    <w:rsid w:val="000E23C3"/>
    <w:rsid w:val="000F154D"/>
    <w:rsid w:val="000F4184"/>
    <w:rsid w:val="00103118"/>
    <w:rsid w:val="00116FA9"/>
    <w:rsid w:val="00120973"/>
    <w:rsid w:val="00122D02"/>
    <w:rsid w:val="00131BD6"/>
    <w:rsid w:val="001877C6"/>
    <w:rsid w:val="001B29E6"/>
    <w:rsid w:val="001B4665"/>
    <w:rsid w:val="001B78E1"/>
    <w:rsid w:val="001C65D2"/>
    <w:rsid w:val="002002B4"/>
    <w:rsid w:val="00202302"/>
    <w:rsid w:val="00203104"/>
    <w:rsid w:val="002075E8"/>
    <w:rsid w:val="00207BFB"/>
    <w:rsid w:val="00223898"/>
    <w:rsid w:val="00223977"/>
    <w:rsid w:val="00223CF8"/>
    <w:rsid w:val="00231A02"/>
    <w:rsid w:val="002333A0"/>
    <w:rsid w:val="00242C68"/>
    <w:rsid w:val="00244BE2"/>
    <w:rsid w:val="00251AAA"/>
    <w:rsid w:val="00262CCB"/>
    <w:rsid w:val="002675A7"/>
    <w:rsid w:val="002906B9"/>
    <w:rsid w:val="002940EC"/>
    <w:rsid w:val="002A6FCB"/>
    <w:rsid w:val="0030101A"/>
    <w:rsid w:val="003018C8"/>
    <w:rsid w:val="0030375D"/>
    <w:rsid w:val="00327101"/>
    <w:rsid w:val="00330E7D"/>
    <w:rsid w:val="00331A28"/>
    <w:rsid w:val="00331A78"/>
    <w:rsid w:val="00333604"/>
    <w:rsid w:val="00342BF2"/>
    <w:rsid w:val="00343890"/>
    <w:rsid w:val="0039010A"/>
    <w:rsid w:val="003E29C8"/>
    <w:rsid w:val="003E4DF8"/>
    <w:rsid w:val="00427D31"/>
    <w:rsid w:val="0043178E"/>
    <w:rsid w:val="00431FA6"/>
    <w:rsid w:val="00432533"/>
    <w:rsid w:val="004700E4"/>
    <w:rsid w:val="00481B6C"/>
    <w:rsid w:val="004A204E"/>
    <w:rsid w:val="004A2BBA"/>
    <w:rsid w:val="004B7D10"/>
    <w:rsid w:val="004F0F49"/>
    <w:rsid w:val="005A4829"/>
    <w:rsid w:val="005B2723"/>
    <w:rsid w:val="005C168F"/>
    <w:rsid w:val="005D74A9"/>
    <w:rsid w:val="005E1308"/>
    <w:rsid w:val="005E636F"/>
    <w:rsid w:val="005F2A18"/>
    <w:rsid w:val="005F54DB"/>
    <w:rsid w:val="00603D90"/>
    <w:rsid w:val="00603E9A"/>
    <w:rsid w:val="00605E87"/>
    <w:rsid w:val="00641DC9"/>
    <w:rsid w:val="006456EE"/>
    <w:rsid w:val="00665352"/>
    <w:rsid w:val="00672AA6"/>
    <w:rsid w:val="00687C58"/>
    <w:rsid w:val="006B49EF"/>
    <w:rsid w:val="006E4740"/>
    <w:rsid w:val="00721D9C"/>
    <w:rsid w:val="0075057E"/>
    <w:rsid w:val="0075182C"/>
    <w:rsid w:val="00792F0B"/>
    <w:rsid w:val="00841B59"/>
    <w:rsid w:val="008570C8"/>
    <w:rsid w:val="00861CBB"/>
    <w:rsid w:val="00873472"/>
    <w:rsid w:val="008800EA"/>
    <w:rsid w:val="008B2953"/>
    <w:rsid w:val="008D16D6"/>
    <w:rsid w:val="0092725A"/>
    <w:rsid w:val="00937C70"/>
    <w:rsid w:val="009470F5"/>
    <w:rsid w:val="0098122E"/>
    <w:rsid w:val="0098134F"/>
    <w:rsid w:val="009B47D5"/>
    <w:rsid w:val="009C337A"/>
    <w:rsid w:val="009D26A6"/>
    <w:rsid w:val="009E0D42"/>
    <w:rsid w:val="00A310AB"/>
    <w:rsid w:val="00A41518"/>
    <w:rsid w:val="00A631DF"/>
    <w:rsid w:val="00AA7B56"/>
    <w:rsid w:val="00B14C88"/>
    <w:rsid w:val="00B42BF1"/>
    <w:rsid w:val="00B613E7"/>
    <w:rsid w:val="00B7448C"/>
    <w:rsid w:val="00B94043"/>
    <w:rsid w:val="00B949C2"/>
    <w:rsid w:val="00BA48CF"/>
    <w:rsid w:val="00BA7D89"/>
    <w:rsid w:val="00BC69E7"/>
    <w:rsid w:val="00BC7CAF"/>
    <w:rsid w:val="00C06FBD"/>
    <w:rsid w:val="00C1272F"/>
    <w:rsid w:val="00C1399E"/>
    <w:rsid w:val="00C52483"/>
    <w:rsid w:val="00C66F89"/>
    <w:rsid w:val="00C70D57"/>
    <w:rsid w:val="00C86B86"/>
    <w:rsid w:val="00C97187"/>
    <w:rsid w:val="00CA0588"/>
    <w:rsid w:val="00CA1132"/>
    <w:rsid w:val="00CA227E"/>
    <w:rsid w:val="00CC23B2"/>
    <w:rsid w:val="00D3077C"/>
    <w:rsid w:val="00D313C4"/>
    <w:rsid w:val="00D56BE4"/>
    <w:rsid w:val="00D7207F"/>
    <w:rsid w:val="00D830C3"/>
    <w:rsid w:val="00D94C8C"/>
    <w:rsid w:val="00DB121C"/>
    <w:rsid w:val="00DE0624"/>
    <w:rsid w:val="00E046D1"/>
    <w:rsid w:val="00E246F8"/>
    <w:rsid w:val="00E42E9B"/>
    <w:rsid w:val="00E5062A"/>
    <w:rsid w:val="00E52621"/>
    <w:rsid w:val="00E6747A"/>
    <w:rsid w:val="00E67684"/>
    <w:rsid w:val="00E73FAC"/>
    <w:rsid w:val="00E91FF3"/>
    <w:rsid w:val="00EF5019"/>
    <w:rsid w:val="00F016FE"/>
    <w:rsid w:val="00F16086"/>
    <w:rsid w:val="00F215C4"/>
    <w:rsid w:val="00F4790D"/>
    <w:rsid w:val="00F5720C"/>
    <w:rsid w:val="00F57597"/>
    <w:rsid w:val="00F86B91"/>
    <w:rsid w:val="00FA3C11"/>
    <w:rsid w:val="00FB2B2F"/>
    <w:rsid w:val="00FB304F"/>
    <w:rsid w:val="00FC6B97"/>
    <w:rsid w:val="00FD4A43"/>
    <w:rsid w:val="00FD5B7A"/>
    <w:rsid w:val="00FE319F"/>
    <w:rsid w:val="00FF5531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4B2"/>
  <w15:docId w15:val="{093071AA-ECEF-4B7E-951C-9F00F5AF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57B53"/>
    <w:rPr>
      <w:color w:val="808080"/>
    </w:rPr>
  </w:style>
  <w:style w:type="paragraph" w:styleId="BalloonText">
    <w:name w:val="Balloon Text"/>
    <w:basedOn w:val="Normal"/>
    <w:link w:val="BalloonTextChar"/>
    <w:rsid w:val="0005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53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0E7D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E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ben995\Downloads\PHIL%20102%20(1183)%20-%20Cover_pag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A3F8C28F5415081595C87AA55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6841-A0C5-4752-A9E0-C8D588334AE4}"/>
      </w:docPartPr>
      <w:docPartBody>
        <w:p w:rsidR="00174FD0" w:rsidRDefault="001844F9">
          <w:pPr>
            <w:pStyle w:val="953A3F8C28F5415081595C87AA55636F"/>
          </w:pPr>
          <w:r w:rsidRPr="00FD4501">
            <w:rPr>
              <w:rStyle w:val="PlaceholderText"/>
            </w:rPr>
            <w:t>[Exam duration]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4F9"/>
    <w:rsid w:val="00174FD0"/>
    <w:rsid w:val="001844F9"/>
    <w:rsid w:val="002824EB"/>
    <w:rsid w:val="00A24AA3"/>
    <w:rsid w:val="00B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1BC65E04D944A8A13639E68BF79B7A">
    <w:name w:val="8E1BC65E04D944A8A13639E68BF79B7A"/>
  </w:style>
  <w:style w:type="paragraph" w:customStyle="1" w:styleId="4209443F37A64AFAB4292C4789C00F39">
    <w:name w:val="4209443F37A64AFAB4292C4789C00F39"/>
  </w:style>
  <w:style w:type="paragraph" w:customStyle="1" w:styleId="740E3D086BC5480A8D4C62AE2B9C1920">
    <w:name w:val="740E3D086BC5480A8D4C62AE2B9C1920"/>
  </w:style>
  <w:style w:type="paragraph" w:customStyle="1" w:styleId="1E5CBC925D1E46EEACA490057F9D0DF5">
    <w:name w:val="1E5CBC925D1E46EEACA490057F9D0DF5"/>
  </w:style>
  <w:style w:type="paragraph" w:customStyle="1" w:styleId="953A3F8C28F5415081595C87AA55636F">
    <w:name w:val="953A3F8C28F5415081595C87AA556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Long xmlns="5748840d-e762-4c8a-a780-8bdce0ab7583">SEMESTER ONE 2018</TermLong>
    <Long_x0020_Subject xmlns="5748840d-e762-4c8a-a780-8bdce0ab7583">PHILOSOPHY</Long_x0020_Subject>
    <Exam_x0020_Title xmlns="5748840d-e762-4c8a-a780-8bdce0ab7583">PHIL 102 (1183)</Exam_x0020_Title>
    <Taught_x0020_campus_x0028_es_x0029_ xmlns="5748840d-e762-4c8a-a780-8bdce0ab7583">City</Taught_x0020_campus_x0028_es_x0029_>
    <Full_x0020_Title xmlns="5748840d-e762-4c8a-a780-8bdce0ab7583">PHIL 102 Introduction to Ethics – Exam Structure</Full_x0020_Title>
    <Exam_x0020_duration xmlns="5748840d-e762-4c8a-a780-8bdce0ab7583">TWO</Exam_x0020_duration>
    <Course_x0020_code xmlns="5748840d-e762-4c8a-a780-8bdce0ab7583">PHIL 102</Course_x0020_code>
    <Examined_x0020_campus_x0028_es_x0029_ xmlns="5748840d-e762-4c8a-a780-8bdce0ab7583">City</Examined_x0020_campus_x0028_e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634929770482315076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634929770482315076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634929770482315076</Data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OA Exam Cover Page" ma:contentTypeID="0x0101002348DD886E386A45B3E741C548EBB537005E7C7DBC6008FF4BB6403F4D4C2FF208" ma:contentTypeVersion="66" ma:contentTypeDescription="" ma:contentTypeScope="" ma:versionID="a783f8109fb4d0829d2289d40d2e824c">
  <xsd:schema xmlns:xsd="http://www.w3.org/2001/XMLSchema" xmlns:xs="http://www.w3.org/2001/XMLSchema" xmlns:p="http://schemas.microsoft.com/office/2006/metadata/properties" xmlns:ns2="5748840d-e762-4c8a-a780-8bdce0ab7583" targetNamespace="http://schemas.microsoft.com/office/2006/metadata/properties" ma:root="true" ma:fieldsID="6950de8fd338e643c9cac033fed9a2da" ns2:_="">
    <xsd:import namespace="5748840d-e762-4c8a-a780-8bdce0ab7583"/>
    <xsd:element name="properties">
      <xsd:complexType>
        <xsd:sequence>
          <xsd:element name="documentManagement">
            <xsd:complexType>
              <xsd:all>
                <xsd:element ref="ns2:Full_x0020_Title" minOccurs="0"/>
                <xsd:element ref="ns2:Exam_x0020_duration" minOccurs="0"/>
                <xsd:element ref="ns2:TermLong" minOccurs="0"/>
                <xsd:element ref="ns2:Taught_x0020_campus_x0028_es_x0029_" minOccurs="0"/>
                <xsd:element ref="ns2:Long_x0020_Subject" minOccurs="0"/>
                <xsd:element ref="ns2:Exam_x0020_Title" minOccurs="0"/>
                <xsd:element ref="ns2:Course_x0020_code" minOccurs="0"/>
                <xsd:element ref="ns2:Examined_x0020_campus_x0028_e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840d-e762-4c8a-a780-8bdce0ab7583" elementFormDefault="qualified">
    <xsd:import namespace="http://schemas.microsoft.com/office/2006/documentManagement/types"/>
    <xsd:import namespace="http://schemas.microsoft.com/office/infopath/2007/PartnerControls"/>
    <xsd:element name="Full_x0020_Title" ma:index="8" nillable="true" ma:displayName="Full Course Title" ma:hidden="true" ma:internalName="Full_x0020_Title" ma:readOnly="false">
      <xsd:simpleType>
        <xsd:restriction base="dms:Text">
          <xsd:maxLength value="255"/>
        </xsd:restriction>
      </xsd:simpleType>
    </xsd:element>
    <xsd:element name="Exam_x0020_duration" ma:index="9" nillable="true" ma:displayName="Exam duration" ma:hidden="true" ma:internalName="Exam_x0020_duration" ma:readOnly="false">
      <xsd:simpleType>
        <xsd:restriction base="dms:Text">
          <xsd:maxLength value="255"/>
        </xsd:restriction>
      </xsd:simpleType>
    </xsd:element>
    <xsd:element name="TermLong" ma:index="10" nillable="true" ma:displayName="Term Description" ma:hidden="true" ma:internalName="TermLong" ma:readOnly="false">
      <xsd:simpleType>
        <xsd:restriction base="dms:Text">
          <xsd:maxLength value="255"/>
        </xsd:restriction>
      </xsd:simpleType>
    </xsd:element>
    <xsd:element name="Taught_x0020_campus_x0028_es_x0029_" ma:index="11" nillable="true" ma:displayName="Taught campus(es)" ma:hidden="true" ma:internalName="Taught_x0020_campus_x0028_es_x0029_" ma:readOnly="false">
      <xsd:simpleType>
        <xsd:restriction base="dms:Text">
          <xsd:maxLength value="255"/>
        </xsd:restriction>
      </xsd:simpleType>
    </xsd:element>
    <xsd:element name="Long_x0020_Subject" ma:index="12" nillable="true" ma:displayName="Long Subject" ma:hidden="true" ma:internalName="Long_x0020_Subject" ma:readOnly="false">
      <xsd:simpleType>
        <xsd:restriction base="dms:Text">
          <xsd:maxLength value="255"/>
        </xsd:restriction>
      </xsd:simpleType>
    </xsd:element>
    <xsd:element name="Exam_x0020_Title" ma:index="13" nillable="true" ma:displayName="Exam Title" ma:hidden="true" ma:indexed="true" ma:internalName="Exam_x0020_Title" ma:readOnly="false">
      <xsd:simpleType>
        <xsd:restriction base="dms:Text"/>
      </xsd:simpleType>
    </xsd:element>
    <xsd:element name="Course_x0020_code" ma:index="14" nillable="true" ma:displayName="Course code" ma:hidden="true" ma:internalName="Course_x0020_code" ma:readOnly="false">
      <xsd:simpleType>
        <xsd:restriction base="dms:Text">
          <xsd:maxLength value="255"/>
        </xsd:restriction>
      </xsd:simpleType>
    </xsd:element>
    <xsd:element name="Examined_x0020_campus_x0028_es_x0029_" ma:index="18" nillable="true" ma:displayName="Examined campus(es)" ma:hidden="true" ma:internalName="Examined_x0020_campus_x0028_es_x0029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Full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3090-585E-4A02-9542-11F15B905F89}">
  <ds:schemaRefs>
    <ds:schemaRef ds:uri="http://schemas.microsoft.com/office/2006/metadata/properties"/>
    <ds:schemaRef ds:uri="http://schemas.microsoft.com/office/infopath/2007/PartnerControls"/>
    <ds:schemaRef ds:uri="5748840d-e762-4c8a-a780-8bdce0ab7583"/>
  </ds:schemaRefs>
</ds:datastoreItem>
</file>

<file path=customXml/itemProps2.xml><?xml version="1.0" encoding="utf-8"?>
<ds:datastoreItem xmlns:ds="http://schemas.openxmlformats.org/officeDocument/2006/customXml" ds:itemID="{23663CF1-6A27-4EF7-9910-FE0EEBDDC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BD576-8942-4C21-9F64-6D790029A3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94AC82-50B2-48DC-9EFF-6AD0242DD2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51EDB98-4E66-4739-81F9-76785F73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840d-e762-4c8a-a780-8bdce0ab7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823519-3DE2-5149-8F8B-509AB83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C:\Users\sben995\Downloads\PHIL 102 (1183) - Cover_page_template.dotx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</vt:lpstr>
    </vt:vector>
  </TitlesOfParts>
  <Company>mj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</dc:title>
  <dc:creator>Sharon Benjamin</dc:creator>
  <cp:lastModifiedBy>Microsoft Office User</cp:lastModifiedBy>
  <cp:revision>2</cp:revision>
  <cp:lastPrinted>2016-04-13T00:13:00Z</cp:lastPrinted>
  <dcterms:created xsi:type="dcterms:W3CDTF">2018-05-10T02:53:00Z</dcterms:created>
  <dcterms:modified xsi:type="dcterms:W3CDTF">2018-05-10T02:53:00Z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">
    <vt:lpwstr>Term</vt:lpwstr>
  </property>
  <property fmtid="{D5CDD505-2E9C-101B-9397-08002B2CF9AE}" pid="3" name="ContentTypeId">
    <vt:lpwstr>0x0101002348DD886E386A45B3E741C548EBB537005E7C7DBC6008FF4BB6403F4D4C2FF208</vt:lpwstr>
  </property>
  <property fmtid="{D5CDD505-2E9C-101B-9397-08002B2CF9AE}" pid="4" name="_docset_NoMedatataSyncRequired">
    <vt:lpwstr>False</vt:lpwstr>
  </property>
</Properties>
</file>