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A0" w:rsidRDefault="008631A5">
      <w:pPr>
        <w:pStyle w:val="OutlineAlphanumericcode"/>
        <w:outlineLvl w:val="0"/>
        <w:rPr>
          <w:caps w:val="0"/>
        </w:rPr>
      </w:pPr>
      <w:r>
        <w:rPr>
          <w:caps w:val="0"/>
          <w:noProof/>
          <w:lang w:eastAsia="en-NZ"/>
        </w:rPr>
        <w:drawing>
          <wp:inline distT="0" distB="0" distL="0" distR="0">
            <wp:extent cx="2047875" cy="495300"/>
            <wp:effectExtent l="19050" t="0" r="9525" b="0"/>
            <wp:docPr id="1" name="Picture 1" descr="The University of Auck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Auckland Logo"/>
                    <pic:cNvPicPr>
                      <a:picLocks noChangeAspect="1" noChangeArrowheads="1"/>
                    </pic:cNvPicPr>
                  </pic:nvPicPr>
                  <pic:blipFill>
                    <a:blip r:embed="rId8" cstate="print"/>
                    <a:srcRect/>
                    <a:stretch>
                      <a:fillRect/>
                    </a:stretch>
                  </pic:blipFill>
                  <pic:spPr bwMode="auto">
                    <a:xfrm>
                      <a:off x="0" y="0"/>
                      <a:ext cx="2047875" cy="495300"/>
                    </a:xfrm>
                    <a:prstGeom prst="rect">
                      <a:avLst/>
                    </a:prstGeom>
                    <a:noFill/>
                    <a:ln w="9525">
                      <a:noFill/>
                      <a:miter lim="800000"/>
                      <a:headEnd/>
                      <a:tailEnd/>
                    </a:ln>
                  </pic:spPr>
                </pic:pic>
              </a:graphicData>
            </a:graphic>
          </wp:inline>
        </w:drawing>
      </w:r>
    </w:p>
    <w:p w:rsidR="00895AD4" w:rsidRPr="00196655" w:rsidRDefault="00895AD4">
      <w:pPr>
        <w:pStyle w:val="OutlineAlphanumericcode"/>
        <w:outlineLvl w:val="0"/>
        <w:rPr>
          <w:caps w:val="0"/>
        </w:rPr>
      </w:pPr>
    </w:p>
    <w:p w:rsidR="003516A0" w:rsidRPr="00196655" w:rsidRDefault="0025048C">
      <w:pPr>
        <w:jc w:val="center"/>
        <w:outlineLvl w:val="0"/>
        <w:rPr>
          <w:rFonts w:ascii="Arial" w:hAnsi="Arial" w:cs="Arial"/>
          <w:b/>
          <w:lang w:val="en-NZ"/>
        </w:rPr>
      </w:pPr>
      <w:r w:rsidRPr="00196655">
        <w:rPr>
          <w:rFonts w:ascii="Arial" w:hAnsi="Arial" w:cs="Arial"/>
          <w:b/>
          <w:lang w:val="en-NZ"/>
        </w:rPr>
        <w:t>Applied Language Studies and Linguistics</w:t>
      </w:r>
      <w:r w:rsidR="003516A0" w:rsidRPr="00196655">
        <w:rPr>
          <w:rFonts w:ascii="Arial" w:hAnsi="Arial" w:cs="Arial"/>
          <w:b/>
          <w:lang w:val="en-NZ"/>
        </w:rPr>
        <w:t xml:space="preserve"> </w:t>
      </w:r>
    </w:p>
    <w:p w:rsidR="003516A0" w:rsidRPr="00196655" w:rsidRDefault="003516A0">
      <w:pPr>
        <w:jc w:val="center"/>
        <w:rPr>
          <w:rFonts w:ascii="Arial" w:hAnsi="Arial" w:cs="Arial"/>
          <w:b/>
          <w:lang w:val="en-NZ"/>
        </w:rPr>
      </w:pPr>
    </w:p>
    <w:p w:rsidR="003516A0" w:rsidRPr="00196655" w:rsidRDefault="003516A0">
      <w:pPr>
        <w:spacing w:after="160"/>
        <w:jc w:val="center"/>
        <w:rPr>
          <w:rStyle w:val="OutlineinstructionsChar"/>
          <w:vanish w:val="0"/>
          <w:sz w:val="24"/>
          <w:szCs w:val="24"/>
          <w:lang w:val="en-AU"/>
        </w:rPr>
      </w:pPr>
      <w:r w:rsidRPr="00196655">
        <w:rPr>
          <w:rStyle w:val="OutlineCourseOutlinehdgChar"/>
        </w:rPr>
        <w:t>Course Outline</w:t>
      </w:r>
      <w:r w:rsidR="007D6F43">
        <w:rPr>
          <w:rStyle w:val="OutlineCourseOutlinehdgChar"/>
        </w:rPr>
        <w:t xml:space="preserve">: </w:t>
      </w:r>
      <w:r w:rsidR="00B70630">
        <w:rPr>
          <w:rStyle w:val="OutlineCourseOutlinehdgChar"/>
        </w:rPr>
        <w:t>Semester 2</w:t>
      </w:r>
      <w:r w:rsidR="006343BC">
        <w:rPr>
          <w:rStyle w:val="OutlineCourseOutlinehdgChar"/>
        </w:rPr>
        <w:t xml:space="preserve">, </w:t>
      </w:r>
      <w:r w:rsidR="007D6F43" w:rsidRPr="00196655">
        <w:rPr>
          <w:rStyle w:val="OutlineCourseOutlinehdgChar"/>
        </w:rPr>
        <w:t>201</w:t>
      </w:r>
      <w:r w:rsidR="00F143C0">
        <w:rPr>
          <w:rStyle w:val="OutlineCourseOutlinehdgChar"/>
        </w:rPr>
        <w:t>9</w:t>
      </w:r>
    </w:p>
    <w:p w:rsidR="003516A0" w:rsidRPr="00196655" w:rsidRDefault="00FF30D7">
      <w:pPr>
        <w:pStyle w:val="OutlineAlphanumericcode"/>
      </w:pPr>
      <w:r>
        <w:t>ACADENG</w:t>
      </w:r>
      <w:r w:rsidR="00F143C0">
        <w:t xml:space="preserve"> 101</w:t>
      </w:r>
      <w:r>
        <w:t xml:space="preserve">: </w:t>
      </w:r>
      <w:r w:rsidR="000B16B3" w:rsidRPr="00196655">
        <w:t xml:space="preserve"> aCADEMIC </w:t>
      </w:r>
      <w:r w:rsidR="008A582D" w:rsidRPr="00196655">
        <w:t>ENGLISH</w:t>
      </w:r>
      <w:r>
        <w:t xml:space="preserve"> writing</w:t>
      </w:r>
      <w:r w:rsidR="008A582D" w:rsidRPr="00196655">
        <w:t xml:space="preserve"> </w:t>
      </w:r>
      <w:r w:rsidR="003516A0" w:rsidRPr="00196655">
        <w:rPr>
          <w:vanish/>
          <w:sz w:val="18"/>
          <w:lang w:val="en-AU"/>
        </w:rPr>
        <w:t xml:space="preserve">  </w:t>
      </w:r>
      <w:r w:rsidR="003516A0" w:rsidRPr="00196655">
        <w:rPr>
          <w:sz w:val="18"/>
          <w:lang w:val="en-AU"/>
        </w:rPr>
        <w:t xml:space="preserve"> </w:t>
      </w:r>
    </w:p>
    <w:p w:rsidR="003516A0" w:rsidRPr="00196655" w:rsidRDefault="003516A0">
      <w:pPr>
        <w:jc w:val="both"/>
        <w:rPr>
          <w:rFonts w:ascii="Arial" w:hAnsi="Arial" w:cs="Arial"/>
          <w:sz w:val="22"/>
          <w:szCs w:val="22"/>
          <w:lang w:val="en-NZ"/>
        </w:rPr>
      </w:pPr>
    </w:p>
    <w:p w:rsidR="003516A0" w:rsidRPr="00196655" w:rsidRDefault="003516A0">
      <w:pPr>
        <w:pStyle w:val="OutlineHeading"/>
        <w:outlineLvl w:val="0"/>
      </w:pPr>
      <w:r w:rsidRPr="00196655">
        <w:t xml:space="preserve">Course </w:t>
      </w:r>
      <w:r w:rsidR="00127BE3" w:rsidRPr="00196655">
        <w:t>Description</w:t>
      </w:r>
    </w:p>
    <w:p w:rsidR="00A82341" w:rsidRDefault="00A82341" w:rsidP="00A82341">
      <w:pPr>
        <w:spacing w:before="168" w:after="168" w:line="210" w:lineRule="atLeast"/>
        <w:rPr>
          <w:rFonts w:ascii="Verdana" w:hAnsi="Verdana"/>
          <w:sz w:val="17"/>
          <w:szCs w:val="17"/>
          <w:lang w:val="en-NZ" w:eastAsia="en-NZ"/>
        </w:rPr>
      </w:pPr>
      <w:r>
        <w:rPr>
          <w:rFonts w:ascii="Verdana" w:hAnsi="Verdana"/>
          <w:sz w:val="17"/>
          <w:szCs w:val="17"/>
        </w:rPr>
        <w:t>This course can help you improve your academic writing needed in other subjects, in particular, planning and writing essays. The course guides you through the process of writing academic expository and argument essays. It begins with planning using brainstorming including freewriting, mind mapping, listing and outlining. It then moves on to the structure of an essay developing an introduction with a strong thesis statement, paragraphs including topic sentences with logically developed supporting sentences and conclusions. Linking expressions and cohesive devices develop fluency. Learning how to use the library to find appropriate academic sources and then integrating and referencing them accurately in essays through summarising and quoting helps you avoid plagiarism. The features of argument academic essays are practised: argument, counterargument and refutation.</w:t>
      </w:r>
    </w:p>
    <w:p w:rsidR="00A82341" w:rsidRDefault="00A82341" w:rsidP="00A82341">
      <w:pPr>
        <w:spacing w:before="168" w:after="168" w:line="210" w:lineRule="atLeast"/>
        <w:rPr>
          <w:rFonts w:ascii="Verdana" w:hAnsi="Verdana"/>
          <w:sz w:val="17"/>
          <w:szCs w:val="17"/>
        </w:rPr>
      </w:pPr>
      <w:r>
        <w:rPr>
          <w:rFonts w:ascii="Verdana" w:hAnsi="Verdana"/>
          <w:sz w:val="17"/>
          <w:szCs w:val="17"/>
        </w:rPr>
        <w:t xml:space="preserve">ACADENG 101 is also an approved course for students who have not met the Academic English Language Literacy Requirements (AELR). </w:t>
      </w:r>
    </w:p>
    <w:p w:rsidR="00844425" w:rsidRDefault="00844425" w:rsidP="00844425">
      <w:pPr>
        <w:pStyle w:val="NormalWeb"/>
        <w:rPr>
          <w:rStyle w:val="Strong"/>
          <w:rFonts w:ascii="Calibri" w:hAnsi="Calibri"/>
          <w:sz w:val="22"/>
        </w:rPr>
      </w:pPr>
      <w:r w:rsidRPr="00EA0B06">
        <w:rPr>
          <w:rStyle w:val="Strong"/>
          <w:rFonts w:ascii="Calibri" w:hAnsi="Calibri"/>
          <w:color w:val="000000"/>
          <w:sz w:val="22"/>
        </w:rPr>
        <w:t>Attendance</w:t>
      </w:r>
      <w:proofErr w:type="gramStart"/>
      <w:r>
        <w:rPr>
          <w:rStyle w:val="Strong"/>
          <w:rFonts w:ascii="Calibri" w:hAnsi="Calibri"/>
          <w:color w:val="000000"/>
          <w:sz w:val="22"/>
        </w:rPr>
        <w:t>:</w:t>
      </w:r>
      <w:proofErr w:type="gramEnd"/>
      <w:r w:rsidRPr="00EA0B06">
        <w:rPr>
          <w:rFonts w:ascii="Calibri" w:hAnsi="Calibri"/>
          <w:b/>
          <w:bCs/>
          <w:color w:val="000000"/>
          <w:sz w:val="22"/>
        </w:rPr>
        <w:br/>
      </w:r>
      <w:r w:rsidRPr="00EA0B06">
        <w:rPr>
          <w:sz w:val="22"/>
        </w:rPr>
        <w:t xml:space="preserve">Students are expected to attend all classes. Attendance is recorded. </w:t>
      </w:r>
      <w:r w:rsidRPr="00EA0B06">
        <w:rPr>
          <w:sz w:val="22"/>
        </w:rPr>
        <w:br/>
        <w:t xml:space="preserve">Students </w:t>
      </w:r>
      <w:r w:rsidRPr="00EA0B06">
        <w:rPr>
          <w:rStyle w:val="Strong"/>
          <w:rFonts w:ascii="Calibri" w:hAnsi="Calibri"/>
          <w:sz w:val="22"/>
        </w:rPr>
        <w:t>must attend at least 70% of all classes</w:t>
      </w:r>
      <w:r>
        <w:rPr>
          <w:rStyle w:val="Strong"/>
          <w:rFonts w:ascii="Calibri" w:hAnsi="Calibri"/>
          <w:sz w:val="22"/>
        </w:rPr>
        <w:t xml:space="preserve"> to pass the course.  </w:t>
      </w:r>
    </w:p>
    <w:p w:rsidR="00844425" w:rsidRDefault="00844425" w:rsidP="00844425">
      <w:pPr>
        <w:pStyle w:val="NormalWeb"/>
        <w:rPr>
          <w:sz w:val="22"/>
        </w:rPr>
      </w:pPr>
      <w:r w:rsidRPr="00EA0B06">
        <w:rPr>
          <w:sz w:val="22"/>
        </w:rPr>
        <w:t>Failure to meet this attendance requirement will result in a final grade of DNC (Did</w:t>
      </w:r>
      <w:r>
        <w:rPr>
          <w:sz w:val="22"/>
        </w:rPr>
        <w:t xml:space="preserve"> Not Complete) which is a fail grade. Failure to attend the final exam will result in a DNS grade (Did Not Sit) – also a fail grade.</w:t>
      </w:r>
    </w:p>
    <w:p w:rsidR="003516A0" w:rsidRPr="00196655" w:rsidRDefault="003516A0">
      <w:pPr>
        <w:pStyle w:val="OutlineHeading"/>
        <w:outlineLvl w:val="0"/>
      </w:pPr>
      <w:r w:rsidRPr="00196655">
        <w:t>Goal of the Course</w:t>
      </w:r>
    </w:p>
    <w:p w:rsidR="003516A0" w:rsidRPr="002D62C5" w:rsidRDefault="008A582D" w:rsidP="00B35E1F">
      <w:pPr>
        <w:pStyle w:val="Outlinetext"/>
        <w:numPr>
          <w:ilvl w:val="0"/>
          <w:numId w:val="0"/>
        </w:numPr>
        <w:ind w:left="360"/>
      </w:pPr>
      <w:r w:rsidRPr="002D62C5">
        <w:t xml:space="preserve">The aim of this course is to </w:t>
      </w:r>
      <w:r w:rsidR="004074F2" w:rsidRPr="002D62C5">
        <w:t xml:space="preserve">teach students how to write expository and argument essays appropriate for a university context.  </w:t>
      </w:r>
    </w:p>
    <w:p w:rsidR="004074F2" w:rsidRPr="00196655" w:rsidRDefault="004074F2" w:rsidP="00B35E1F">
      <w:pPr>
        <w:pStyle w:val="Outlinetext"/>
        <w:numPr>
          <w:ilvl w:val="0"/>
          <w:numId w:val="0"/>
        </w:numPr>
        <w:ind w:left="360"/>
      </w:pPr>
    </w:p>
    <w:p w:rsidR="003516A0" w:rsidRPr="00196655" w:rsidRDefault="003516A0">
      <w:pPr>
        <w:pStyle w:val="OutlineHeading"/>
        <w:outlineLvl w:val="0"/>
      </w:pPr>
      <w:r w:rsidRPr="00196655">
        <w:t>Learning Outcomes</w:t>
      </w:r>
    </w:p>
    <w:p w:rsidR="00FD0A32" w:rsidRPr="002D62C5" w:rsidRDefault="008A582D" w:rsidP="00B35E1F">
      <w:pPr>
        <w:pStyle w:val="Outlinetext"/>
      </w:pPr>
      <w:r w:rsidRPr="00196655">
        <w:t xml:space="preserve"> </w:t>
      </w:r>
      <w:r w:rsidR="003D35BC" w:rsidRPr="002D62C5">
        <w:t>At the end of the course the students should be able to:</w:t>
      </w:r>
      <w:r w:rsidR="0031649F" w:rsidRPr="002D62C5">
        <w:t xml:space="preserve">     </w:t>
      </w:r>
    </w:p>
    <w:p w:rsidR="0031649F" w:rsidRPr="002D62C5" w:rsidRDefault="0031649F" w:rsidP="00B35E1F">
      <w:pPr>
        <w:pStyle w:val="Outlinetext"/>
      </w:pPr>
      <w:r w:rsidRPr="002D62C5">
        <w:t>Plan an essay including brainstorming ideas and organising ideas in an outline</w:t>
      </w:r>
    </w:p>
    <w:p w:rsidR="0031649F" w:rsidRPr="002D62C5" w:rsidRDefault="0031649F" w:rsidP="00B35E1F">
      <w:pPr>
        <w:pStyle w:val="Outlinetext"/>
      </w:pPr>
      <w:r w:rsidRPr="002D62C5">
        <w:t>Write university-</w:t>
      </w:r>
      <w:r w:rsidR="007A1101" w:rsidRPr="002D62C5">
        <w:t>level expository</w:t>
      </w:r>
      <w:r w:rsidRPr="002D62C5">
        <w:t xml:space="preserve"> an</w:t>
      </w:r>
      <w:r w:rsidR="007A1101" w:rsidRPr="002D62C5">
        <w:t>d argument essays</w:t>
      </w:r>
    </w:p>
    <w:p w:rsidR="0031649F" w:rsidRPr="002D62C5" w:rsidRDefault="0031649F" w:rsidP="00B35E1F">
      <w:pPr>
        <w:pStyle w:val="Outlinetext"/>
      </w:pPr>
      <w:r w:rsidRPr="002D62C5">
        <w:t xml:space="preserve">Write effective sentences incorporated into </w:t>
      </w:r>
      <w:r w:rsidR="007A1101" w:rsidRPr="002D62C5">
        <w:t>well-developed paragraphs</w:t>
      </w:r>
    </w:p>
    <w:p w:rsidR="007A1101" w:rsidRPr="002D62C5" w:rsidRDefault="007A1101" w:rsidP="00B35E1F">
      <w:pPr>
        <w:pStyle w:val="Outlinetext"/>
      </w:pPr>
      <w:r w:rsidRPr="002D62C5">
        <w:t>Integrate source material into a referenced argument essay</w:t>
      </w:r>
    </w:p>
    <w:p w:rsidR="007A1101" w:rsidRPr="002D62C5" w:rsidRDefault="007A1101" w:rsidP="00B35E1F">
      <w:pPr>
        <w:pStyle w:val="Outlinetext"/>
      </w:pPr>
      <w:r w:rsidRPr="002D62C5">
        <w:t>Produce appropriate in-text references and a list of references according to APA style</w:t>
      </w:r>
    </w:p>
    <w:p w:rsidR="007A1101" w:rsidRPr="002D62C5" w:rsidRDefault="007A1101" w:rsidP="00B35E1F">
      <w:pPr>
        <w:pStyle w:val="Outlinetext"/>
      </w:pPr>
      <w:r w:rsidRPr="002D62C5">
        <w:t xml:space="preserve">Think more critically about their writing including what they write and how they write at tertiary </w:t>
      </w:r>
      <w:r w:rsidR="00AA5F4E" w:rsidRPr="002D62C5">
        <w:t xml:space="preserve">  </w:t>
      </w:r>
      <w:r w:rsidRPr="002D62C5">
        <w:t>level</w:t>
      </w:r>
    </w:p>
    <w:p w:rsidR="00DD40B8" w:rsidRDefault="00DD40B8" w:rsidP="003D35BC">
      <w:pPr>
        <w:pStyle w:val="OutlineHeading"/>
        <w:outlineLvl w:val="0"/>
      </w:pPr>
    </w:p>
    <w:p w:rsidR="003516A0" w:rsidRPr="00196655" w:rsidRDefault="003516A0" w:rsidP="003D35BC">
      <w:pPr>
        <w:pStyle w:val="OutlineHeading"/>
        <w:outlineLvl w:val="0"/>
      </w:pPr>
      <w:r w:rsidRPr="00196655">
        <w:t>Content Outline</w:t>
      </w:r>
    </w:p>
    <w:p w:rsidR="003D35BC" w:rsidRPr="002D62C5" w:rsidRDefault="00DD40B8" w:rsidP="00B35E1F">
      <w:pPr>
        <w:pStyle w:val="Outlinetext"/>
      </w:pPr>
      <w:r>
        <w:t xml:space="preserve">Week 1: </w:t>
      </w:r>
      <w:r w:rsidR="007A1101" w:rsidRPr="002D62C5">
        <w:t>Course introduction</w:t>
      </w:r>
      <w:r w:rsidR="003D35BC" w:rsidRPr="002D62C5">
        <w:t xml:space="preserve"> </w:t>
      </w:r>
    </w:p>
    <w:p w:rsidR="003D35BC" w:rsidRPr="002D62C5" w:rsidRDefault="00DD40B8" w:rsidP="00B35E1F">
      <w:pPr>
        <w:pStyle w:val="Outlinetext"/>
      </w:pPr>
      <w:r>
        <w:t xml:space="preserve">Week 2: </w:t>
      </w:r>
      <w:r w:rsidR="007A1101" w:rsidRPr="002D62C5">
        <w:t>Planning an essay including brainstorming and</w:t>
      </w:r>
      <w:r w:rsidR="00B70630">
        <w:t xml:space="preserve"> writing an outline</w:t>
      </w:r>
      <w:r w:rsidR="003B4C9C" w:rsidRPr="002D62C5">
        <w:t>:</w:t>
      </w:r>
      <w:r w:rsidR="003D35BC" w:rsidRPr="002D62C5">
        <w:t xml:space="preserve"> </w:t>
      </w:r>
    </w:p>
    <w:p w:rsidR="00711F34" w:rsidRPr="002D62C5" w:rsidRDefault="00DD40B8" w:rsidP="00B35E1F">
      <w:pPr>
        <w:pStyle w:val="Outlinetext"/>
      </w:pPr>
      <w:r>
        <w:t xml:space="preserve">Week 3: </w:t>
      </w:r>
      <w:r w:rsidR="007A1101" w:rsidRPr="002D62C5">
        <w:t>Writing an expository essay</w:t>
      </w:r>
    </w:p>
    <w:p w:rsidR="00C135E9" w:rsidRDefault="003D35BC" w:rsidP="00B35E1F">
      <w:pPr>
        <w:pStyle w:val="Outlinetext"/>
      </w:pPr>
      <w:r w:rsidRPr="002D62C5">
        <w:t>Week 4:</w:t>
      </w:r>
      <w:r w:rsidR="00DD40B8">
        <w:t xml:space="preserve"> </w:t>
      </w:r>
      <w:r w:rsidR="007A1101" w:rsidRPr="002D62C5">
        <w:t>Paragraph writing</w:t>
      </w:r>
      <w:r w:rsidR="006343BC" w:rsidRPr="002D62C5">
        <w:t xml:space="preserve"> </w:t>
      </w:r>
    </w:p>
    <w:p w:rsidR="00014F54" w:rsidRDefault="005378D2" w:rsidP="00B35E1F">
      <w:pPr>
        <w:pStyle w:val="Outlinetext"/>
      </w:pPr>
      <w:r w:rsidRPr="002D62C5">
        <w:t xml:space="preserve">Week 5: </w:t>
      </w:r>
      <w:r w:rsidR="00693A47">
        <w:t>Assignment 1 due /</w:t>
      </w:r>
      <w:r w:rsidR="007D6F43" w:rsidRPr="002D62C5">
        <w:t xml:space="preserve"> </w:t>
      </w:r>
      <w:r w:rsidR="00B826B6" w:rsidRPr="002D62C5">
        <w:t>Library Resources Session</w:t>
      </w:r>
    </w:p>
    <w:p w:rsidR="00C135E9" w:rsidRPr="002D62C5" w:rsidRDefault="003D35BC" w:rsidP="00B35E1F">
      <w:pPr>
        <w:pStyle w:val="Outlinetext"/>
      </w:pPr>
      <w:r w:rsidRPr="002D62C5">
        <w:t xml:space="preserve">Week </w:t>
      </w:r>
      <w:r w:rsidR="007A1101" w:rsidRPr="002D62C5">
        <w:t>6</w:t>
      </w:r>
      <w:r w:rsidR="00DD40B8">
        <w:t>:</w:t>
      </w:r>
      <w:r w:rsidR="00693A47" w:rsidRPr="00693A47">
        <w:t xml:space="preserve"> </w:t>
      </w:r>
      <w:r w:rsidR="00693A47" w:rsidRPr="002D62C5">
        <w:t>Plagiarism</w:t>
      </w:r>
      <w:r w:rsidR="00693A47">
        <w:t xml:space="preserve"> /</w:t>
      </w:r>
      <w:r w:rsidR="00693A47" w:rsidRPr="002D62C5">
        <w:t xml:space="preserve"> Summary writing</w:t>
      </w:r>
      <w:r w:rsidR="00844425">
        <w:t>/ APA referencing</w:t>
      </w:r>
    </w:p>
    <w:p w:rsidR="00C135E9" w:rsidRPr="002D62C5" w:rsidRDefault="003D35BC" w:rsidP="00B35E1F">
      <w:pPr>
        <w:pStyle w:val="Outlinetext"/>
      </w:pPr>
      <w:r w:rsidRPr="002D62C5">
        <w:t>Week 7</w:t>
      </w:r>
      <w:r w:rsidR="008A363B" w:rsidRPr="002D62C5">
        <w:t>:</w:t>
      </w:r>
      <w:r w:rsidR="005D1C93" w:rsidRPr="002D62C5">
        <w:t xml:space="preserve"> </w:t>
      </w:r>
      <w:r w:rsidR="00E872B8" w:rsidRPr="002D62C5">
        <w:t>Test 1: Expository essa</w:t>
      </w:r>
      <w:r w:rsidR="00E872B8">
        <w:t>y /</w:t>
      </w:r>
      <w:r w:rsidR="00B826B6">
        <w:t>APA referencing</w:t>
      </w:r>
    </w:p>
    <w:p w:rsidR="003D35BC" w:rsidRPr="002D62C5" w:rsidRDefault="003D35BC" w:rsidP="00B35E1F">
      <w:pPr>
        <w:pStyle w:val="Outlinetext"/>
      </w:pPr>
      <w:r w:rsidRPr="002D62C5">
        <w:t xml:space="preserve">Week </w:t>
      </w:r>
      <w:r w:rsidR="0018048B" w:rsidRPr="002D62C5">
        <w:t>8</w:t>
      </w:r>
      <w:r w:rsidR="005378D2" w:rsidRPr="002D62C5">
        <w:t xml:space="preserve">: </w:t>
      </w:r>
      <w:r w:rsidR="005D1C93" w:rsidRPr="002D62C5">
        <w:t>Writing a referenced argument essay</w:t>
      </w:r>
    </w:p>
    <w:p w:rsidR="003D35BC" w:rsidRPr="002D62C5" w:rsidRDefault="003D35BC" w:rsidP="00B35E1F">
      <w:pPr>
        <w:pStyle w:val="Outlinetext"/>
      </w:pPr>
      <w:r w:rsidRPr="002D62C5">
        <w:t xml:space="preserve">Week </w:t>
      </w:r>
      <w:r w:rsidR="0018048B" w:rsidRPr="002D62C5">
        <w:t>9</w:t>
      </w:r>
      <w:r w:rsidR="005378D2" w:rsidRPr="002D62C5">
        <w:t>:</w:t>
      </w:r>
      <w:r w:rsidRPr="002D62C5">
        <w:t xml:space="preserve"> </w:t>
      </w:r>
      <w:r w:rsidR="005D1C93" w:rsidRPr="002D62C5">
        <w:t>Structure and introduction of argument essays</w:t>
      </w:r>
    </w:p>
    <w:p w:rsidR="003D35BC" w:rsidRPr="002D62C5" w:rsidRDefault="003D35BC" w:rsidP="00B35E1F">
      <w:pPr>
        <w:pStyle w:val="Outlinetext"/>
      </w:pPr>
      <w:r w:rsidRPr="002D62C5">
        <w:t xml:space="preserve">Week </w:t>
      </w:r>
      <w:r w:rsidR="0018048B" w:rsidRPr="002D62C5">
        <w:t xml:space="preserve">10: </w:t>
      </w:r>
      <w:r w:rsidR="005D1C93" w:rsidRPr="002D62C5">
        <w:t>Analysing model argument essays and writing practice</w:t>
      </w:r>
      <w:r w:rsidR="00E872B8">
        <w:t xml:space="preserve"> / Assignment 2 due.</w:t>
      </w:r>
    </w:p>
    <w:p w:rsidR="00C135E9" w:rsidRDefault="003D35BC" w:rsidP="00B35E1F">
      <w:pPr>
        <w:pStyle w:val="Outlinetext"/>
      </w:pPr>
      <w:r w:rsidRPr="002D62C5">
        <w:t>Week 1</w:t>
      </w:r>
      <w:r w:rsidR="0018048B" w:rsidRPr="002D62C5">
        <w:t>1</w:t>
      </w:r>
      <w:r w:rsidR="00711F34" w:rsidRPr="002D62C5">
        <w:t>:</w:t>
      </w:r>
      <w:r w:rsidR="005D1C93" w:rsidRPr="002D62C5">
        <w:t xml:space="preserve"> </w:t>
      </w:r>
      <w:r w:rsidR="008E02B5" w:rsidRPr="002D62C5">
        <w:t>F</w:t>
      </w:r>
      <w:r w:rsidR="005D1C93" w:rsidRPr="002D62C5">
        <w:t xml:space="preserve">ocus on </w:t>
      </w:r>
      <w:r w:rsidR="00276571" w:rsidRPr="002D62C5">
        <w:t>Language</w:t>
      </w:r>
    </w:p>
    <w:p w:rsidR="003D35BC" w:rsidRDefault="003D35BC" w:rsidP="00B35E1F">
      <w:pPr>
        <w:pStyle w:val="Outlinetext"/>
      </w:pPr>
      <w:r w:rsidRPr="002D62C5">
        <w:t>Week 1</w:t>
      </w:r>
      <w:r w:rsidR="00E56343">
        <w:t>2</w:t>
      </w:r>
      <w:r w:rsidR="005D1C93" w:rsidRPr="002D62C5">
        <w:t>:</w:t>
      </w:r>
      <w:r w:rsidR="007602FF">
        <w:t xml:space="preserve"> Focus on Language</w:t>
      </w:r>
      <w:r w:rsidR="00B826B6">
        <w:t>/ Final Exam information</w:t>
      </w:r>
    </w:p>
    <w:p w:rsidR="00C135E9" w:rsidRPr="002D62C5" w:rsidRDefault="00C135E9" w:rsidP="00B35E1F">
      <w:pPr>
        <w:pStyle w:val="Outlinetext"/>
        <w:numPr>
          <w:ilvl w:val="0"/>
          <w:numId w:val="0"/>
        </w:numPr>
        <w:ind w:left="360"/>
      </w:pPr>
    </w:p>
    <w:p w:rsidR="0070318B" w:rsidRDefault="0070318B">
      <w:pPr>
        <w:pStyle w:val="OutlineHeading"/>
        <w:outlineLvl w:val="0"/>
      </w:pPr>
    </w:p>
    <w:p w:rsidR="003516A0" w:rsidRPr="00196655" w:rsidRDefault="003516A0">
      <w:pPr>
        <w:pStyle w:val="OutlineHeading"/>
        <w:outlineLvl w:val="0"/>
      </w:pPr>
      <w:r w:rsidRPr="00196655">
        <w:t>Learning and Teaching</w:t>
      </w:r>
    </w:p>
    <w:p w:rsidR="003D35BC" w:rsidRPr="00196655" w:rsidRDefault="00EE214D">
      <w:pPr>
        <w:rPr>
          <w:rFonts w:ascii="Arial" w:hAnsi="Arial" w:cs="Arial"/>
          <w:sz w:val="20"/>
          <w:szCs w:val="20"/>
        </w:rPr>
      </w:pPr>
      <w:r w:rsidRPr="00196655">
        <w:rPr>
          <w:rFonts w:ascii="Arial" w:hAnsi="Arial" w:cs="Arial"/>
          <w:sz w:val="20"/>
          <w:szCs w:val="20"/>
        </w:rPr>
        <w:t>Classes</w:t>
      </w:r>
      <w:r w:rsidR="003D35BC" w:rsidRPr="00196655">
        <w:rPr>
          <w:rFonts w:ascii="Arial" w:hAnsi="Arial" w:cs="Arial"/>
          <w:sz w:val="20"/>
          <w:szCs w:val="20"/>
        </w:rPr>
        <w:t xml:space="preserve"> will normally </w:t>
      </w:r>
      <w:r w:rsidR="002D62C5">
        <w:rPr>
          <w:rFonts w:ascii="Arial" w:hAnsi="Arial" w:cs="Arial"/>
          <w:sz w:val="20"/>
          <w:szCs w:val="20"/>
        </w:rPr>
        <w:t>have between 18</w:t>
      </w:r>
      <w:r w:rsidRPr="00196655">
        <w:rPr>
          <w:rFonts w:ascii="Arial" w:hAnsi="Arial" w:cs="Arial"/>
          <w:sz w:val="20"/>
          <w:szCs w:val="20"/>
        </w:rPr>
        <w:t xml:space="preserve"> and </w:t>
      </w:r>
      <w:r w:rsidR="00D20362">
        <w:rPr>
          <w:rFonts w:ascii="Arial" w:hAnsi="Arial" w:cs="Arial"/>
          <w:sz w:val="20"/>
          <w:szCs w:val="20"/>
        </w:rPr>
        <w:t>30</w:t>
      </w:r>
      <w:r w:rsidRPr="00196655">
        <w:rPr>
          <w:rFonts w:ascii="Arial" w:hAnsi="Arial" w:cs="Arial"/>
          <w:sz w:val="20"/>
          <w:szCs w:val="20"/>
        </w:rPr>
        <w:t xml:space="preserve"> </w:t>
      </w:r>
      <w:r w:rsidR="003D35BC" w:rsidRPr="00196655">
        <w:rPr>
          <w:rFonts w:ascii="Arial" w:hAnsi="Arial" w:cs="Arial"/>
          <w:sz w:val="20"/>
          <w:szCs w:val="20"/>
        </w:rPr>
        <w:t>students and will in</w:t>
      </w:r>
      <w:r w:rsidR="009A4CA9">
        <w:rPr>
          <w:rFonts w:ascii="Arial" w:hAnsi="Arial" w:cs="Arial"/>
          <w:sz w:val="20"/>
          <w:szCs w:val="20"/>
        </w:rPr>
        <w:t>clude</w:t>
      </w:r>
      <w:r w:rsidR="003D35BC" w:rsidRPr="00196655">
        <w:rPr>
          <w:rFonts w:ascii="Arial" w:hAnsi="Arial" w:cs="Arial"/>
          <w:sz w:val="20"/>
          <w:szCs w:val="20"/>
        </w:rPr>
        <w:t xml:space="preserve"> the use of </w:t>
      </w:r>
      <w:r w:rsidRPr="00196655">
        <w:rPr>
          <w:rFonts w:ascii="Arial" w:hAnsi="Arial" w:cs="Arial"/>
          <w:sz w:val="20"/>
          <w:szCs w:val="20"/>
        </w:rPr>
        <w:t>mini-</w:t>
      </w:r>
      <w:r w:rsidR="003D35BC" w:rsidRPr="00196655">
        <w:rPr>
          <w:rFonts w:ascii="Arial" w:hAnsi="Arial" w:cs="Arial"/>
          <w:sz w:val="20"/>
          <w:szCs w:val="20"/>
        </w:rPr>
        <w:t xml:space="preserve">lectures, practical exercises and </w:t>
      </w:r>
      <w:r w:rsidR="009A4CA9">
        <w:rPr>
          <w:rFonts w:ascii="Arial" w:hAnsi="Arial" w:cs="Arial"/>
          <w:sz w:val="20"/>
          <w:szCs w:val="20"/>
        </w:rPr>
        <w:t xml:space="preserve">the </w:t>
      </w:r>
      <w:r w:rsidRPr="00196655">
        <w:rPr>
          <w:rFonts w:ascii="Arial" w:hAnsi="Arial" w:cs="Arial"/>
          <w:sz w:val="20"/>
          <w:szCs w:val="20"/>
        </w:rPr>
        <w:t>active involvement of students in classroom tasks through pair and group work</w:t>
      </w:r>
      <w:r w:rsidR="003D35BC" w:rsidRPr="00196655">
        <w:rPr>
          <w:rFonts w:ascii="Arial" w:hAnsi="Arial" w:cs="Arial"/>
          <w:sz w:val="20"/>
          <w:szCs w:val="20"/>
        </w:rPr>
        <w:t xml:space="preserve">.  </w:t>
      </w:r>
      <w:r w:rsidR="00A82341">
        <w:rPr>
          <w:rFonts w:ascii="Arial" w:hAnsi="Arial" w:cs="Arial"/>
          <w:sz w:val="20"/>
          <w:szCs w:val="20"/>
        </w:rPr>
        <w:t>Classes meet twice a week for two hours for a total of four hours a week.</w:t>
      </w:r>
    </w:p>
    <w:p w:rsidR="00EE214D" w:rsidRPr="00196655" w:rsidRDefault="00EE214D" w:rsidP="003D35BC">
      <w:pPr>
        <w:rPr>
          <w:rFonts w:ascii="Arial" w:hAnsi="Arial" w:cs="Arial"/>
          <w:sz w:val="20"/>
          <w:szCs w:val="20"/>
        </w:rPr>
      </w:pPr>
    </w:p>
    <w:p w:rsidR="00354C90" w:rsidRDefault="00354C90" w:rsidP="009A4CA9">
      <w:pPr>
        <w:rPr>
          <w:rFonts w:ascii="Arial" w:hAnsi="Arial" w:cs="Arial"/>
          <w:sz w:val="20"/>
          <w:szCs w:val="20"/>
        </w:rPr>
      </w:pPr>
    </w:p>
    <w:p w:rsidR="00DF3CF9" w:rsidRDefault="00DF3CF9" w:rsidP="009A4CA9">
      <w:pPr>
        <w:rPr>
          <w:rFonts w:ascii="Arial" w:hAnsi="Arial" w:cs="Arial"/>
          <w:sz w:val="20"/>
          <w:szCs w:val="20"/>
        </w:rPr>
      </w:pPr>
      <w:r>
        <w:rPr>
          <w:rFonts w:ascii="Arial" w:hAnsi="Arial" w:cs="Arial"/>
          <w:sz w:val="20"/>
          <w:szCs w:val="20"/>
        </w:rPr>
        <w:t xml:space="preserve">Semester </w:t>
      </w:r>
      <w:r w:rsidR="00B70630">
        <w:rPr>
          <w:rFonts w:ascii="Arial" w:hAnsi="Arial" w:cs="Arial"/>
          <w:sz w:val="20"/>
          <w:szCs w:val="20"/>
        </w:rPr>
        <w:t>2</w:t>
      </w:r>
      <w:r w:rsidR="00680506">
        <w:rPr>
          <w:rFonts w:ascii="Arial" w:hAnsi="Arial" w:cs="Arial"/>
          <w:sz w:val="20"/>
          <w:szCs w:val="20"/>
        </w:rPr>
        <w:t>:</w:t>
      </w:r>
      <w:r w:rsidR="00B826B6">
        <w:rPr>
          <w:rFonts w:ascii="Arial" w:hAnsi="Arial" w:cs="Arial"/>
          <w:sz w:val="20"/>
          <w:szCs w:val="20"/>
        </w:rPr>
        <w:t xml:space="preserve">     </w:t>
      </w:r>
      <w:r>
        <w:rPr>
          <w:rFonts w:ascii="Arial" w:hAnsi="Arial" w:cs="Arial"/>
          <w:sz w:val="20"/>
          <w:szCs w:val="20"/>
        </w:rPr>
        <w:t xml:space="preserve"> </w:t>
      </w:r>
    </w:p>
    <w:p w:rsidR="00DF3CF9" w:rsidRDefault="00075C71" w:rsidP="009A4CA9">
      <w:pPr>
        <w:rPr>
          <w:rFonts w:ascii="Arial" w:hAnsi="Arial" w:cs="Arial"/>
          <w:sz w:val="20"/>
          <w:szCs w:val="20"/>
        </w:rPr>
      </w:pPr>
      <w:r>
        <w:rPr>
          <w:rFonts w:ascii="Arial" w:hAnsi="Arial" w:cs="Arial"/>
          <w:sz w:val="20"/>
          <w:szCs w:val="20"/>
        </w:rPr>
        <w:t xml:space="preserve">                         10:00 – 12</w:t>
      </w:r>
      <w:r w:rsidR="00DF3CF9">
        <w:rPr>
          <w:rFonts w:ascii="Arial" w:hAnsi="Arial" w:cs="Arial"/>
          <w:sz w:val="20"/>
          <w:szCs w:val="20"/>
        </w:rPr>
        <w:t xml:space="preserve">:00 Monday and </w:t>
      </w:r>
      <w:proofErr w:type="gramStart"/>
      <w:r w:rsidR="00DF3CF9">
        <w:rPr>
          <w:rFonts w:ascii="Arial" w:hAnsi="Arial" w:cs="Arial"/>
          <w:sz w:val="20"/>
          <w:szCs w:val="20"/>
        </w:rPr>
        <w:t>Tuesday</w:t>
      </w:r>
      <w:r w:rsidR="00693A47">
        <w:rPr>
          <w:rFonts w:ascii="Arial" w:hAnsi="Arial" w:cs="Arial"/>
          <w:sz w:val="20"/>
          <w:szCs w:val="20"/>
        </w:rPr>
        <w:t xml:space="preserve"> </w:t>
      </w:r>
      <w:r w:rsidR="00E908E5">
        <w:rPr>
          <w:rFonts w:ascii="Arial" w:hAnsi="Arial" w:cs="Arial"/>
          <w:sz w:val="20"/>
          <w:szCs w:val="20"/>
        </w:rPr>
        <w:t xml:space="preserve"> </w:t>
      </w:r>
      <w:r w:rsidR="00F143C0">
        <w:rPr>
          <w:rFonts w:ascii="Arial" w:hAnsi="Arial" w:cs="Arial"/>
          <w:sz w:val="20"/>
          <w:szCs w:val="20"/>
        </w:rPr>
        <w:t>L01</w:t>
      </w:r>
      <w:r w:rsidR="00693A47">
        <w:rPr>
          <w:rFonts w:ascii="Arial" w:hAnsi="Arial" w:cs="Arial"/>
          <w:sz w:val="20"/>
          <w:szCs w:val="20"/>
        </w:rPr>
        <w:t>C</w:t>
      </w:r>
      <w:proofErr w:type="gramEnd"/>
    </w:p>
    <w:p w:rsidR="00075C71" w:rsidRDefault="00075C71" w:rsidP="00075C71">
      <w:pPr>
        <w:rPr>
          <w:rFonts w:ascii="Arial" w:hAnsi="Arial" w:cs="Arial"/>
          <w:sz w:val="20"/>
          <w:szCs w:val="20"/>
        </w:rPr>
      </w:pPr>
      <w:r>
        <w:rPr>
          <w:rFonts w:ascii="Arial" w:hAnsi="Arial" w:cs="Arial"/>
          <w:sz w:val="20"/>
          <w:szCs w:val="20"/>
        </w:rPr>
        <w:t xml:space="preserve">                         15:00 – 17:00 Monday and </w:t>
      </w:r>
      <w:proofErr w:type="gramStart"/>
      <w:r w:rsidR="009207AC">
        <w:rPr>
          <w:rFonts w:ascii="Arial" w:hAnsi="Arial" w:cs="Arial"/>
          <w:sz w:val="20"/>
          <w:szCs w:val="20"/>
        </w:rPr>
        <w:t xml:space="preserve">Tuesday </w:t>
      </w:r>
      <w:r w:rsidR="00E908E5">
        <w:rPr>
          <w:rFonts w:ascii="Arial" w:hAnsi="Arial" w:cs="Arial"/>
          <w:sz w:val="20"/>
          <w:szCs w:val="20"/>
        </w:rPr>
        <w:t xml:space="preserve"> </w:t>
      </w:r>
      <w:r w:rsidR="00F143C0">
        <w:rPr>
          <w:rFonts w:ascii="Arial" w:hAnsi="Arial" w:cs="Arial"/>
          <w:sz w:val="20"/>
          <w:szCs w:val="20"/>
        </w:rPr>
        <w:t>L02</w:t>
      </w:r>
      <w:r w:rsidR="009207AC">
        <w:rPr>
          <w:rFonts w:ascii="Arial" w:hAnsi="Arial" w:cs="Arial"/>
          <w:sz w:val="20"/>
          <w:szCs w:val="20"/>
        </w:rPr>
        <w:t>C</w:t>
      </w:r>
      <w:proofErr w:type="gramEnd"/>
    </w:p>
    <w:p w:rsidR="00680506" w:rsidRDefault="00DF3CF9" w:rsidP="009A4CA9">
      <w:pPr>
        <w:rPr>
          <w:rFonts w:ascii="Arial" w:hAnsi="Arial" w:cs="Arial"/>
          <w:sz w:val="20"/>
          <w:szCs w:val="20"/>
        </w:rPr>
      </w:pPr>
      <w:r>
        <w:rPr>
          <w:rFonts w:ascii="Arial" w:hAnsi="Arial" w:cs="Arial"/>
          <w:sz w:val="20"/>
          <w:szCs w:val="20"/>
        </w:rPr>
        <w:t xml:space="preserve">                         </w:t>
      </w:r>
      <w:r w:rsidR="00E872B8">
        <w:rPr>
          <w:rFonts w:ascii="Arial" w:hAnsi="Arial" w:cs="Arial"/>
          <w:sz w:val="20"/>
          <w:szCs w:val="20"/>
        </w:rPr>
        <w:t>10:00 – 12</w:t>
      </w:r>
      <w:r w:rsidR="00B70630">
        <w:rPr>
          <w:rFonts w:ascii="Arial" w:hAnsi="Arial" w:cs="Arial"/>
          <w:sz w:val="20"/>
          <w:szCs w:val="20"/>
        </w:rPr>
        <w:t>:00 Thursday and Friday</w:t>
      </w:r>
      <w:r w:rsidR="00693A47">
        <w:rPr>
          <w:rFonts w:ascii="Arial" w:hAnsi="Arial" w:cs="Arial"/>
          <w:sz w:val="20"/>
          <w:szCs w:val="20"/>
        </w:rPr>
        <w:t xml:space="preserve">  </w:t>
      </w:r>
      <w:r w:rsidR="00E908E5">
        <w:rPr>
          <w:rFonts w:ascii="Arial" w:hAnsi="Arial" w:cs="Arial"/>
          <w:sz w:val="20"/>
          <w:szCs w:val="20"/>
        </w:rPr>
        <w:t xml:space="preserve"> </w:t>
      </w:r>
      <w:r w:rsidR="00F143C0">
        <w:rPr>
          <w:rFonts w:ascii="Arial" w:hAnsi="Arial" w:cs="Arial"/>
          <w:sz w:val="20"/>
          <w:szCs w:val="20"/>
        </w:rPr>
        <w:t xml:space="preserve"> LO3</w:t>
      </w:r>
      <w:r w:rsidR="00693A47">
        <w:rPr>
          <w:rFonts w:ascii="Arial" w:hAnsi="Arial" w:cs="Arial"/>
          <w:sz w:val="20"/>
          <w:szCs w:val="20"/>
        </w:rPr>
        <w:t>C</w:t>
      </w:r>
    </w:p>
    <w:p w:rsidR="00BA6D38" w:rsidRDefault="00680506" w:rsidP="00B826B6">
      <w:pPr>
        <w:rPr>
          <w:rFonts w:ascii="Arial" w:hAnsi="Arial" w:cs="Arial"/>
          <w:sz w:val="20"/>
          <w:szCs w:val="20"/>
        </w:rPr>
      </w:pPr>
      <w:r>
        <w:rPr>
          <w:rFonts w:ascii="Arial" w:hAnsi="Arial" w:cs="Arial"/>
          <w:sz w:val="20"/>
          <w:szCs w:val="20"/>
        </w:rPr>
        <w:t xml:space="preserve">                        </w:t>
      </w:r>
      <w:r w:rsidR="0052618E">
        <w:rPr>
          <w:rFonts w:ascii="Arial" w:hAnsi="Arial" w:cs="Arial"/>
          <w:sz w:val="20"/>
          <w:szCs w:val="20"/>
        </w:rPr>
        <w:t xml:space="preserve"> </w:t>
      </w:r>
      <w:r w:rsidR="00B70630">
        <w:rPr>
          <w:rFonts w:ascii="Arial" w:hAnsi="Arial" w:cs="Arial"/>
          <w:sz w:val="20"/>
          <w:szCs w:val="20"/>
        </w:rPr>
        <w:t>13.00 – 15</w:t>
      </w:r>
      <w:r w:rsidR="00DF3CF9">
        <w:rPr>
          <w:rFonts w:ascii="Arial" w:hAnsi="Arial" w:cs="Arial"/>
          <w:sz w:val="20"/>
          <w:szCs w:val="20"/>
        </w:rPr>
        <w:t>:00</w:t>
      </w:r>
      <w:r w:rsidR="00B826B6">
        <w:rPr>
          <w:rFonts w:ascii="Arial" w:hAnsi="Arial" w:cs="Arial"/>
          <w:sz w:val="20"/>
          <w:szCs w:val="20"/>
        </w:rPr>
        <w:t xml:space="preserve"> Thursday and Friday</w:t>
      </w:r>
      <w:r w:rsidR="00693A47">
        <w:rPr>
          <w:rFonts w:ascii="Arial" w:hAnsi="Arial" w:cs="Arial"/>
          <w:sz w:val="20"/>
          <w:szCs w:val="20"/>
        </w:rPr>
        <w:t xml:space="preserve"> </w:t>
      </w:r>
      <w:r w:rsidR="00E908E5">
        <w:rPr>
          <w:rFonts w:ascii="Arial" w:hAnsi="Arial" w:cs="Arial"/>
          <w:sz w:val="20"/>
          <w:szCs w:val="20"/>
        </w:rPr>
        <w:t xml:space="preserve"> </w:t>
      </w:r>
      <w:r w:rsidR="00F143C0">
        <w:rPr>
          <w:rFonts w:ascii="Arial" w:hAnsi="Arial" w:cs="Arial"/>
          <w:sz w:val="20"/>
          <w:szCs w:val="20"/>
        </w:rPr>
        <w:t xml:space="preserve">  LO4</w:t>
      </w:r>
      <w:r w:rsidR="00693A47">
        <w:rPr>
          <w:rFonts w:ascii="Arial" w:hAnsi="Arial" w:cs="Arial"/>
          <w:sz w:val="20"/>
          <w:szCs w:val="20"/>
        </w:rPr>
        <w:t>C</w:t>
      </w:r>
    </w:p>
    <w:p w:rsidR="00BB4749" w:rsidRDefault="00BA6D38" w:rsidP="00F143C0">
      <w:pPr>
        <w:rPr>
          <w:rFonts w:ascii="Arial" w:hAnsi="Arial" w:cs="Arial"/>
          <w:sz w:val="20"/>
          <w:szCs w:val="20"/>
        </w:rPr>
      </w:pPr>
      <w:r>
        <w:rPr>
          <w:rFonts w:ascii="Arial" w:hAnsi="Arial" w:cs="Arial"/>
          <w:sz w:val="20"/>
          <w:szCs w:val="20"/>
        </w:rPr>
        <w:t xml:space="preserve">                    </w:t>
      </w:r>
      <w:r w:rsidR="00DF3CF9">
        <w:rPr>
          <w:rFonts w:ascii="Arial" w:hAnsi="Arial" w:cs="Arial"/>
          <w:sz w:val="20"/>
          <w:szCs w:val="20"/>
        </w:rPr>
        <w:t xml:space="preserve"> </w:t>
      </w:r>
      <w:r>
        <w:rPr>
          <w:rFonts w:ascii="Arial" w:hAnsi="Arial" w:cs="Arial"/>
          <w:sz w:val="20"/>
          <w:szCs w:val="20"/>
        </w:rPr>
        <w:t xml:space="preserve">   </w:t>
      </w:r>
    </w:p>
    <w:p w:rsidR="00A92E69" w:rsidRDefault="00A92E69" w:rsidP="00BA6D38">
      <w:pPr>
        <w:rPr>
          <w:rFonts w:ascii="Arial" w:hAnsi="Arial" w:cs="Arial"/>
          <w:sz w:val="20"/>
          <w:szCs w:val="20"/>
        </w:rPr>
      </w:pPr>
      <w:r>
        <w:rPr>
          <w:rFonts w:ascii="Arial" w:hAnsi="Arial" w:cs="Arial"/>
          <w:sz w:val="20"/>
          <w:szCs w:val="20"/>
        </w:rPr>
        <w:t>Please check Student Services Online for details of location of classes.</w:t>
      </w:r>
      <w:r w:rsidR="007702F6" w:rsidRPr="007702F6">
        <w:t xml:space="preserve"> </w:t>
      </w:r>
      <w:hyperlink r:id="rId9" w:history="1">
        <w:r w:rsidR="007702F6" w:rsidRPr="0062508B">
          <w:rPr>
            <w:rFonts w:ascii="Helvetica" w:hAnsi="Helvetica" w:cs="Helvetica"/>
            <w:i/>
            <w:iCs/>
            <w:color w:val="0000FF"/>
            <w:sz w:val="21"/>
            <w:szCs w:val="21"/>
            <w:u w:val="single"/>
          </w:rPr>
          <w:t>Student Services Online</w:t>
        </w:r>
      </w:hyperlink>
      <w:r w:rsidR="007702F6" w:rsidRPr="0062508B">
        <w:rPr>
          <w:rFonts w:ascii="Helvetica" w:hAnsi="Helvetica" w:cs="Helvetica"/>
          <w:i/>
          <w:iCs/>
          <w:color w:val="2D3B45"/>
          <w:sz w:val="21"/>
          <w:szCs w:val="21"/>
        </w:rPr>
        <w:t>)</w:t>
      </w:r>
    </w:p>
    <w:p w:rsidR="008A363B" w:rsidRDefault="009A4CA9" w:rsidP="008A363B">
      <w:pPr>
        <w:rPr>
          <w:rFonts w:ascii="Arial" w:hAnsi="Arial" w:cs="Arial"/>
          <w:sz w:val="20"/>
          <w:szCs w:val="20"/>
        </w:rPr>
      </w:pPr>
      <w:r>
        <w:rPr>
          <w:rFonts w:ascii="Arial" w:hAnsi="Arial" w:cs="Arial"/>
          <w:sz w:val="20"/>
          <w:szCs w:val="20"/>
        </w:rPr>
        <w:t xml:space="preserve"> </w:t>
      </w:r>
      <w:r w:rsidR="00DF3CF9">
        <w:rPr>
          <w:rFonts w:ascii="Arial" w:hAnsi="Arial" w:cs="Arial"/>
          <w:sz w:val="20"/>
          <w:szCs w:val="20"/>
        </w:rPr>
        <w:tab/>
      </w:r>
      <w:r w:rsidR="00DF3CF9">
        <w:rPr>
          <w:rFonts w:ascii="Arial" w:hAnsi="Arial" w:cs="Arial"/>
          <w:sz w:val="20"/>
          <w:szCs w:val="20"/>
        </w:rPr>
        <w:tab/>
      </w:r>
    </w:p>
    <w:p w:rsidR="004E2011" w:rsidRDefault="004E2011" w:rsidP="004E2011">
      <w:pPr>
        <w:pStyle w:val="OutlineHeading"/>
        <w:outlineLvl w:val="0"/>
      </w:pPr>
      <w:r w:rsidRPr="00196655">
        <w:t>Teaching Staff</w:t>
      </w:r>
    </w:p>
    <w:p w:rsidR="003516A0" w:rsidRPr="00196655" w:rsidRDefault="003C3720" w:rsidP="007D2AD0">
      <w:pPr>
        <w:pStyle w:val="OutlineHeading"/>
        <w:outlineLvl w:val="0"/>
        <w:rPr>
          <w:b w:val="0"/>
          <w:szCs w:val="20"/>
        </w:rPr>
      </w:pPr>
      <w:r>
        <w:rPr>
          <w:b w:val="0"/>
        </w:rPr>
        <w:t xml:space="preserve"> </w:t>
      </w:r>
      <w:r w:rsidR="007D2AD0">
        <w:rPr>
          <w:b w:val="0"/>
        </w:rPr>
        <w:t>Martin White</w:t>
      </w:r>
      <w:r w:rsidR="00F143C0">
        <w:rPr>
          <w:b w:val="0"/>
        </w:rPr>
        <w:t xml:space="preserve"> and staff</w:t>
      </w:r>
      <w:r w:rsidR="00BB4749">
        <w:rPr>
          <w:b w:val="0"/>
        </w:rPr>
        <w:t xml:space="preserve"> </w:t>
      </w:r>
      <w:r w:rsidR="00F42211">
        <w:rPr>
          <w:b w:val="0"/>
        </w:rPr>
        <w:t xml:space="preserve"> </w:t>
      </w:r>
    </w:p>
    <w:p w:rsidR="003D35BC" w:rsidRPr="00196655" w:rsidRDefault="00C317C0" w:rsidP="003D35BC">
      <w:pPr>
        <w:jc w:val="both"/>
        <w:rPr>
          <w:rFonts w:ascii="Arial" w:hAnsi="Arial" w:cs="Arial"/>
          <w:sz w:val="20"/>
          <w:szCs w:val="20"/>
          <w:lang w:val="en-NZ"/>
        </w:rPr>
      </w:pPr>
      <w:r>
        <w:rPr>
          <w:rFonts w:ascii="Arial" w:hAnsi="Arial" w:cs="Arial"/>
          <w:sz w:val="20"/>
          <w:szCs w:val="20"/>
          <w:lang w:val="en-NZ"/>
        </w:rPr>
        <w:t xml:space="preserve"> </w:t>
      </w:r>
      <w:r w:rsidR="003D35BC" w:rsidRPr="00196655">
        <w:rPr>
          <w:rFonts w:ascii="Arial" w:hAnsi="Arial" w:cs="Arial"/>
          <w:sz w:val="20"/>
          <w:szCs w:val="20"/>
          <w:lang w:val="en-NZ"/>
        </w:rPr>
        <w:t>Martin White</w:t>
      </w:r>
      <w:r w:rsidR="00B70630">
        <w:rPr>
          <w:rFonts w:ascii="Arial" w:hAnsi="Arial" w:cs="Arial"/>
          <w:sz w:val="20"/>
          <w:szCs w:val="20"/>
          <w:lang w:val="en-NZ"/>
        </w:rPr>
        <w:t xml:space="preserve"> Course Convenor:</w:t>
      </w:r>
      <w:r w:rsidR="003D35BC" w:rsidRPr="00196655">
        <w:rPr>
          <w:rFonts w:ascii="Arial" w:hAnsi="Arial" w:cs="Arial"/>
          <w:sz w:val="20"/>
          <w:szCs w:val="20"/>
          <w:lang w:val="en-NZ"/>
        </w:rPr>
        <w:t xml:space="preserve"> </w:t>
      </w:r>
      <w:r w:rsidR="004E2011" w:rsidRPr="00196655">
        <w:rPr>
          <w:rFonts w:ascii="Arial" w:hAnsi="Arial" w:cs="Arial"/>
          <w:sz w:val="20"/>
          <w:szCs w:val="20"/>
          <w:lang w:val="en-NZ"/>
        </w:rPr>
        <w:tab/>
      </w:r>
      <w:r w:rsidR="003D35BC" w:rsidRPr="00196655">
        <w:rPr>
          <w:rFonts w:ascii="Arial" w:hAnsi="Arial" w:cs="Arial"/>
          <w:sz w:val="20"/>
          <w:szCs w:val="20"/>
          <w:lang w:val="en-NZ"/>
        </w:rPr>
        <w:t xml:space="preserve">Room </w:t>
      </w:r>
      <w:r w:rsidR="003F7CC1">
        <w:rPr>
          <w:rFonts w:ascii="Arial" w:hAnsi="Arial" w:cs="Arial"/>
          <w:sz w:val="20"/>
          <w:szCs w:val="20"/>
          <w:lang w:val="en-NZ"/>
        </w:rPr>
        <w:t>506,</w:t>
      </w:r>
      <w:r w:rsidR="00CB51F5">
        <w:rPr>
          <w:rFonts w:ascii="Arial" w:hAnsi="Arial" w:cs="Arial"/>
          <w:sz w:val="20"/>
          <w:szCs w:val="20"/>
          <w:lang w:val="en-NZ"/>
        </w:rPr>
        <w:t xml:space="preserve"> Arts 2</w:t>
      </w:r>
      <w:r w:rsidR="008A363B">
        <w:rPr>
          <w:rFonts w:ascii="Arial" w:hAnsi="Arial" w:cs="Arial"/>
          <w:sz w:val="20"/>
          <w:szCs w:val="20"/>
          <w:lang w:val="en-NZ"/>
        </w:rPr>
        <w:t xml:space="preserve"> Building, </w:t>
      </w:r>
      <w:proofErr w:type="gramStart"/>
      <w:r w:rsidR="008A363B">
        <w:rPr>
          <w:rFonts w:ascii="Arial" w:hAnsi="Arial" w:cs="Arial"/>
          <w:sz w:val="20"/>
          <w:szCs w:val="20"/>
          <w:lang w:val="en-NZ"/>
        </w:rPr>
        <w:t>P</w:t>
      </w:r>
      <w:r w:rsidR="003D35BC" w:rsidRPr="00196655">
        <w:rPr>
          <w:rFonts w:ascii="Arial" w:hAnsi="Arial" w:cs="Arial"/>
          <w:sz w:val="20"/>
          <w:szCs w:val="20"/>
          <w:lang w:val="en-NZ"/>
        </w:rPr>
        <w:t>hone</w:t>
      </w:r>
      <w:proofErr w:type="gramEnd"/>
      <w:r w:rsidR="003D35BC" w:rsidRPr="00196655">
        <w:rPr>
          <w:rFonts w:ascii="Arial" w:hAnsi="Arial" w:cs="Arial"/>
          <w:sz w:val="20"/>
          <w:szCs w:val="20"/>
          <w:lang w:val="en-NZ"/>
        </w:rPr>
        <w:t xml:space="preserve">: 373 7599 </w:t>
      </w:r>
      <w:proofErr w:type="spellStart"/>
      <w:r w:rsidR="003D35BC" w:rsidRPr="00196655">
        <w:rPr>
          <w:rFonts w:ascii="Arial" w:hAnsi="Arial" w:cs="Arial"/>
          <w:sz w:val="20"/>
          <w:szCs w:val="20"/>
          <w:lang w:val="en-NZ"/>
        </w:rPr>
        <w:t>ext</w:t>
      </w:r>
      <w:proofErr w:type="spellEnd"/>
      <w:r w:rsidR="003D35BC" w:rsidRPr="00196655">
        <w:rPr>
          <w:rFonts w:ascii="Arial" w:hAnsi="Arial" w:cs="Arial"/>
          <w:sz w:val="20"/>
          <w:szCs w:val="20"/>
          <w:lang w:val="en-NZ"/>
        </w:rPr>
        <w:t>: 86588</w:t>
      </w:r>
    </w:p>
    <w:p w:rsidR="003516A0" w:rsidRDefault="003D35BC" w:rsidP="00F143C0">
      <w:pPr>
        <w:ind w:right="2407"/>
        <w:jc w:val="both"/>
        <w:rPr>
          <w:rStyle w:val="Hyperlink"/>
          <w:rFonts w:ascii="Arial" w:hAnsi="Arial" w:cs="Arial"/>
          <w:sz w:val="20"/>
          <w:szCs w:val="20"/>
          <w:lang w:val="it-IT"/>
        </w:rPr>
      </w:pPr>
      <w:r w:rsidRPr="00196655">
        <w:rPr>
          <w:rFonts w:ascii="Arial" w:hAnsi="Arial" w:cs="Arial"/>
          <w:sz w:val="20"/>
          <w:szCs w:val="20"/>
          <w:lang w:val="en-NZ"/>
        </w:rPr>
        <w:tab/>
      </w:r>
      <w:r w:rsidRPr="00196655">
        <w:rPr>
          <w:rFonts w:ascii="Arial" w:hAnsi="Arial" w:cs="Arial"/>
          <w:sz w:val="20"/>
          <w:szCs w:val="20"/>
          <w:lang w:val="en-NZ"/>
        </w:rPr>
        <w:tab/>
      </w:r>
      <w:r w:rsidRPr="00196655">
        <w:rPr>
          <w:rFonts w:ascii="Arial" w:hAnsi="Arial" w:cs="Arial"/>
          <w:sz w:val="20"/>
          <w:szCs w:val="20"/>
          <w:lang w:val="en-NZ"/>
        </w:rPr>
        <w:tab/>
      </w:r>
      <w:r w:rsidR="00B70630">
        <w:rPr>
          <w:rFonts w:ascii="Arial" w:hAnsi="Arial" w:cs="Arial"/>
          <w:sz w:val="20"/>
          <w:szCs w:val="20"/>
          <w:lang w:val="en-NZ"/>
        </w:rPr>
        <w:tab/>
      </w:r>
      <w:r w:rsidR="00B70630">
        <w:rPr>
          <w:rFonts w:ascii="Arial" w:hAnsi="Arial" w:cs="Arial"/>
          <w:sz w:val="20"/>
          <w:szCs w:val="20"/>
          <w:lang w:val="en-NZ"/>
        </w:rPr>
        <w:tab/>
      </w:r>
      <w:r w:rsidR="00B70630">
        <w:rPr>
          <w:rFonts w:ascii="Arial" w:hAnsi="Arial" w:cs="Arial"/>
          <w:sz w:val="20"/>
          <w:szCs w:val="20"/>
          <w:lang w:val="en-NZ"/>
        </w:rPr>
        <w:tab/>
      </w:r>
      <w:r w:rsidR="00F143C0" w:rsidRPr="001312F0">
        <w:rPr>
          <w:rFonts w:ascii="Arial" w:hAnsi="Arial" w:cs="Arial"/>
          <w:sz w:val="20"/>
          <w:szCs w:val="20"/>
          <w:lang w:val="it-IT"/>
        </w:rPr>
        <w:t xml:space="preserve">E-mail: </w:t>
      </w:r>
      <w:r w:rsidR="00F143C0">
        <w:rPr>
          <w:rFonts w:ascii="Arial" w:hAnsi="Arial" w:cs="Arial"/>
          <w:sz w:val="20"/>
          <w:szCs w:val="20"/>
          <w:lang w:val="it-IT"/>
        </w:rPr>
        <w:fldChar w:fldCharType="begin"/>
      </w:r>
      <w:r w:rsidR="00F143C0">
        <w:rPr>
          <w:rFonts w:ascii="Arial" w:hAnsi="Arial" w:cs="Arial"/>
          <w:sz w:val="20"/>
          <w:szCs w:val="20"/>
          <w:lang w:val="it-IT"/>
        </w:rPr>
        <w:instrText xml:space="preserve"> HYPERLINK "mailto:</w:instrText>
      </w:r>
      <w:r w:rsidR="00F143C0" w:rsidRPr="00F143C0">
        <w:rPr>
          <w:rFonts w:ascii="Arial" w:hAnsi="Arial" w:cs="Arial"/>
          <w:sz w:val="20"/>
          <w:szCs w:val="20"/>
          <w:lang w:val="it-IT"/>
        </w:rPr>
        <w:instrText>ms.white@auckland.ac.nz</w:instrText>
      </w:r>
      <w:r w:rsidR="00F143C0">
        <w:rPr>
          <w:rFonts w:ascii="Arial" w:hAnsi="Arial" w:cs="Arial"/>
          <w:sz w:val="20"/>
          <w:szCs w:val="20"/>
          <w:lang w:val="it-IT"/>
        </w:rPr>
        <w:instrText xml:space="preserve">" </w:instrText>
      </w:r>
      <w:r w:rsidR="00F143C0">
        <w:rPr>
          <w:rFonts w:ascii="Arial" w:hAnsi="Arial" w:cs="Arial"/>
          <w:sz w:val="20"/>
          <w:szCs w:val="20"/>
          <w:lang w:val="it-IT"/>
        </w:rPr>
        <w:fldChar w:fldCharType="separate"/>
      </w:r>
      <w:r w:rsidR="00F143C0" w:rsidRPr="00E00B1D">
        <w:rPr>
          <w:rStyle w:val="Hyperlink"/>
          <w:rFonts w:ascii="Arial" w:hAnsi="Arial" w:cs="Arial"/>
          <w:sz w:val="20"/>
          <w:szCs w:val="20"/>
          <w:lang w:val="it-IT"/>
        </w:rPr>
        <w:t>ms.white@auckland.ac.nz</w:t>
      </w:r>
      <w:r w:rsidR="00F143C0">
        <w:rPr>
          <w:rFonts w:ascii="Arial" w:hAnsi="Arial" w:cs="Arial"/>
          <w:sz w:val="20"/>
          <w:szCs w:val="20"/>
          <w:lang w:val="it-IT"/>
        </w:rPr>
        <w:fldChar w:fldCharType="end"/>
      </w:r>
    </w:p>
    <w:p w:rsidR="00693A47" w:rsidRDefault="00693A47" w:rsidP="003D35BC">
      <w:pPr>
        <w:jc w:val="both"/>
        <w:rPr>
          <w:rStyle w:val="Hyperlink"/>
          <w:rFonts w:ascii="Arial" w:hAnsi="Arial" w:cs="Arial"/>
          <w:sz w:val="20"/>
          <w:szCs w:val="20"/>
          <w:lang w:val="it-IT"/>
        </w:rPr>
      </w:pPr>
    </w:p>
    <w:p w:rsidR="004E2011" w:rsidRPr="00D360F5" w:rsidRDefault="004E2011" w:rsidP="003D35BC">
      <w:pPr>
        <w:jc w:val="both"/>
        <w:rPr>
          <w:rFonts w:ascii="Arial" w:hAnsi="Arial" w:cs="Arial"/>
          <w:sz w:val="20"/>
          <w:szCs w:val="20"/>
          <w:lang w:val="it-IT"/>
        </w:rPr>
      </w:pPr>
    </w:p>
    <w:p w:rsidR="003D35BC" w:rsidRPr="00196655" w:rsidRDefault="00E11C1D" w:rsidP="003D35BC">
      <w:pPr>
        <w:jc w:val="both"/>
        <w:rPr>
          <w:rFonts w:ascii="Arial" w:hAnsi="Arial" w:cs="Arial"/>
          <w:sz w:val="20"/>
          <w:szCs w:val="20"/>
          <w:lang w:val="en-NZ"/>
        </w:rPr>
      </w:pPr>
      <w:r w:rsidRPr="00196655">
        <w:rPr>
          <w:rFonts w:ascii="Arial" w:hAnsi="Arial" w:cs="Arial"/>
          <w:sz w:val="20"/>
          <w:szCs w:val="20"/>
          <w:lang w:val="en-NZ"/>
        </w:rPr>
        <w:t>For current office hours, please consult your tutor.</w:t>
      </w:r>
    </w:p>
    <w:p w:rsidR="00335A87" w:rsidRPr="00196655" w:rsidRDefault="003D35BC" w:rsidP="003D35BC">
      <w:pPr>
        <w:jc w:val="both"/>
        <w:rPr>
          <w:rFonts w:ascii="Arial" w:hAnsi="Arial" w:cs="Arial"/>
          <w:sz w:val="20"/>
          <w:szCs w:val="20"/>
          <w:lang w:val="en-NZ"/>
        </w:rPr>
      </w:pPr>
      <w:r w:rsidRPr="00196655">
        <w:rPr>
          <w:rFonts w:ascii="Arial" w:hAnsi="Arial" w:cs="Arial"/>
          <w:sz w:val="20"/>
          <w:szCs w:val="20"/>
          <w:lang w:val="en-NZ"/>
        </w:rPr>
        <w:tab/>
      </w:r>
      <w:r w:rsidRPr="00196655">
        <w:rPr>
          <w:rFonts w:ascii="Arial" w:hAnsi="Arial" w:cs="Arial"/>
          <w:sz w:val="20"/>
          <w:szCs w:val="20"/>
          <w:lang w:val="en-NZ"/>
        </w:rPr>
        <w:tab/>
      </w:r>
      <w:r w:rsidRPr="00196655">
        <w:rPr>
          <w:rFonts w:ascii="Arial" w:hAnsi="Arial" w:cs="Arial"/>
          <w:sz w:val="20"/>
          <w:szCs w:val="20"/>
          <w:lang w:val="en-NZ"/>
        </w:rPr>
        <w:tab/>
      </w:r>
    </w:p>
    <w:p w:rsidR="003516A0" w:rsidRPr="00196655" w:rsidRDefault="003516A0" w:rsidP="004E2011">
      <w:pPr>
        <w:pStyle w:val="OutlineHeading"/>
        <w:outlineLvl w:val="0"/>
        <w:rPr>
          <w:sz w:val="22"/>
        </w:rPr>
      </w:pPr>
      <w:r w:rsidRPr="00196655">
        <w:rPr>
          <w:sz w:val="22"/>
        </w:rPr>
        <w:t>Learning Resources</w:t>
      </w:r>
    </w:p>
    <w:p w:rsidR="004E2011" w:rsidRPr="00196655" w:rsidRDefault="004E2011" w:rsidP="00FC3D8A">
      <w:pPr>
        <w:rPr>
          <w:rFonts w:ascii="Arial" w:hAnsi="Arial" w:cs="Arial"/>
        </w:rPr>
      </w:pPr>
      <w:r w:rsidRPr="003C3720">
        <w:rPr>
          <w:rFonts w:ascii="Arial" w:hAnsi="Arial" w:cs="Arial"/>
          <w:b/>
          <w:bCs/>
          <w:sz w:val="22"/>
        </w:rPr>
        <w:t>Main Resource</w:t>
      </w:r>
      <w:r w:rsidRPr="00196655">
        <w:rPr>
          <w:rFonts w:ascii="Arial" w:hAnsi="Arial" w:cs="Arial"/>
        </w:rPr>
        <w:t xml:space="preserve">: </w:t>
      </w:r>
      <w:r w:rsidR="00FC3D8A" w:rsidRPr="003C3720">
        <w:rPr>
          <w:rFonts w:ascii="Arial" w:hAnsi="Arial" w:cs="Arial"/>
          <w:sz w:val="22"/>
        </w:rPr>
        <w:t xml:space="preserve"> Textbook </w:t>
      </w:r>
    </w:p>
    <w:p w:rsidR="00FC3D8A" w:rsidRPr="00196655" w:rsidRDefault="00FC3D8A" w:rsidP="00FC3D8A">
      <w:pPr>
        <w:rPr>
          <w:rFonts w:ascii="Arial" w:hAnsi="Arial" w:cs="Arial"/>
        </w:rPr>
      </w:pPr>
    </w:p>
    <w:p w:rsidR="00FC3D8A" w:rsidRDefault="004E2011" w:rsidP="00B35E1F">
      <w:pPr>
        <w:pStyle w:val="Outlinetext"/>
        <w:numPr>
          <w:ilvl w:val="0"/>
          <w:numId w:val="0"/>
        </w:numPr>
        <w:ind w:left="360"/>
      </w:pPr>
      <w:r w:rsidRPr="00196655">
        <w:t xml:space="preserve">The required text for this course is:  </w:t>
      </w:r>
      <w:r w:rsidR="009868D6">
        <w:t>ACADENG</w:t>
      </w:r>
      <w:r w:rsidR="009868D6" w:rsidRPr="00196655">
        <w:t xml:space="preserve"> </w:t>
      </w:r>
      <w:r w:rsidR="00FC3D8A" w:rsidRPr="00196655">
        <w:t>101: Ac</w:t>
      </w:r>
      <w:r w:rsidR="00B826B6">
        <w:t xml:space="preserve">ademic English Writing Textbook. </w:t>
      </w:r>
    </w:p>
    <w:p w:rsidR="00844425" w:rsidRDefault="00844425" w:rsidP="00B35E1F">
      <w:pPr>
        <w:pStyle w:val="Outlinetext"/>
        <w:numPr>
          <w:ilvl w:val="0"/>
          <w:numId w:val="0"/>
        </w:numPr>
        <w:ind w:left="360"/>
      </w:pPr>
    </w:p>
    <w:p w:rsidR="00844425" w:rsidRDefault="00844425" w:rsidP="00844425">
      <w:pPr>
        <w:pStyle w:val="Outlinetext"/>
        <w:numPr>
          <w:ilvl w:val="0"/>
          <w:numId w:val="0"/>
        </w:numPr>
        <w:ind w:left="360"/>
      </w:pPr>
      <w:r>
        <w:t>This is available to purchase from the University bookshop (</w:t>
      </w:r>
      <w:proofErr w:type="spellStart"/>
      <w:r>
        <w:t>UBiQ</w:t>
      </w:r>
      <w:proofErr w:type="spellEnd"/>
      <w:r>
        <w:t>)</w:t>
      </w:r>
    </w:p>
    <w:p w:rsidR="00844425" w:rsidRPr="00AA5F4E" w:rsidRDefault="00844425" w:rsidP="00844425">
      <w:pPr>
        <w:pStyle w:val="Outlinetext"/>
        <w:numPr>
          <w:ilvl w:val="0"/>
          <w:numId w:val="0"/>
        </w:numPr>
        <w:ind w:left="360"/>
      </w:pPr>
      <w:r>
        <w:t>Kate Edger Information Commons, Level 1</w:t>
      </w:r>
      <w:r w:rsidR="003F7CC1">
        <w:t xml:space="preserve"> (You are advised to buy this as soon as possible to avoid finding the book is out of stock and having</w:t>
      </w:r>
      <w:bookmarkStart w:id="0" w:name="_GoBack"/>
      <w:bookmarkEnd w:id="0"/>
      <w:r w:rsidR="003F7CC1">
        <w:t xml:space="preserve"> to wait for new stock to arrive).</w:t>
      </w:r>
    </w:p>
    <w:p w:rsidR="00844425" w:rsidRPr="00196655" w:rsidRDefault="00844425" w:rsidP="00B35E1F">
      <w:pPr>
        <w:pStyle w:val="Outlinetext"/>
        <w:numPr>
          <w:ilvl w:val="0"/>
          <w:numId w:val="0"/>
        </w:numPr>
        <w:ind w:left="360"/>
      </w:pPr>
    </w:p>
    <w:p w:rsidR="003516A0" w:rsidRPr="00AA5F4E" w:rsidRDefault="003516A0" w:rsidP="00B35E1F">
      <w:pPr>
        <w:pStyle w:val="Outlinetext"/>
        <w:numPr>
          <w:ilvl w:val="0"/>
          <w:numId w:val="0"/>
        </w:numPr>
        <w:ind w:left="360"/>
      </w:pPr>
      <w:r w:rsidRPr="00AA5F4E">
        <w:t>Assessment</w:t>
      </w:r>
    </w:p>
    <w:p w:rsidR="003516A0" w:rsidRPr="00AA5F4E" w:rsidRDefault="003516A0" w:rsidP="00B35E1F">
      <w:pPr>
        <w:pStyle w:val="Outlinetext"/>
        <w:numPr>
          <w:ilvl w:val="0"/>
          <w:numId w:val="0"/>
        </w:numPr>
        <w:ind w:left="360"/>
      </w:pPr>
    </w:p>
    <w:p w:rsidR="004E2011" w:rsidRPr="00196655" w:rsidRDefault="004E2011" w:rsidP="00B35E1F">
      <w:pPr>
        <w:pStyle w:val="Outlinetext"/>
        <w:numPr>
          <w:ilvl w:val="0"/>
          <w:numId w:val="0"/>
        </w:numPr>
        <w:ind w:left="360"/>
      </w:pPr>
      <w:r w:rsidRPr="00196655">
        <w:t>Coursework:</w:t>
      </w:r>
      <w:r w:rsidRPr="00196655">
        <w:tab/>
      </w:r>
      <w:r w:rsidRPr="00196655">
        <w:tab/>
        <w:t>50%</w:t>
      </w:r>
    </w:p>
    <w:p w:rsidR="003D35BC" w:rsidRPr="00196655" w:rsidRDefault="00FC3D8A" w:rsidP="00B35E1F">
      <w:pPr>
        <w:pStyle w:val="Outlinetext"/>
        <w:numPr>
          <w:ilvl w:val="0"/>
          <w:numId w:val="0"/>
        </w:numPr>
        <w:ind w:left="360"/>
      </w:pPr>
      <w:r w:rsidRPr="00196655">
        <w:t>Final Exam</w:t>
      </w:r>
      <w:r w:rsidR="004E2011" w:rsidRPr="00196655">
        <w:t>:</w:t>
      </w:r>
      <w:r w:rsidR="004E2011" w:rsidRPr="00196655">
        <w:tab/>
      </w:r>
      <w:r w:rsidR="004E2011" w:rsidRPr="00196655">
        <w:tab/>
      </w:r>
      <w:r w:rsidRPr="00196655">
        <w:t>5</w:t>
      </w:r>
      <w:r w:rsidR="00711F34" w:rsidRPr="00196655">
        <w:t>0%</w:t>
      </w:r>
      <w:r w:rsidR="003D35BC" w:rsidRPr="00196655">
        <w:t xml:space="preserve">  </w:t>
      </w:r>
    </w:p>
    <w:p w:rsidR="003D35BC" w:rsidRPr="00196655" w:rsidRDefault="003D35BC" w:rsidP="00B35E1F">
      <w:pPr>
        <w:pStyle w:val="Outlinetext"/>
        <w:numPr>
          <w:ilvl w:val="0"/>
          <w:numId w:val="0"/>
        </w:numPr>
        <w:ind w:left="360"/>
      </w:pPr>
    </w:p>
    <w:p w:rsidR="003D35BC" w:rsidRPr="00196655" w:rsidRDefault="003D35BC" w:rsidP="00B35E1F">
      <w:pPr>
        <w:pStyle w:val="Outlinetext"/>
        <w:numPr>
          <w:ilvl w:val="0"/>
          <w:numId w:val="0"/>
        </w:numPr>
        <w:ind w:left="360"/>
      </w:pPr>
      <w:r w:rsidRPr="00196655">
        <w:t>Assignments:</w:t>
      </w:r>
    </w:p>
    <w:p w:rsidR="00517263" w:rsidRPr="00196655" w:rsidRDefault="003D35BC" w:rsidP="00B35E1F">
      <w:pPr>
        <w:pStyle w:val="Outlinetext"/>
        <w:numPr>
          <w:ilvl w:val="0"/>
          <w:numId w:val="0"/>
        </w:numPr>
        <w:ind w:left="360"/>
      </w:pPr>
      <w:r w:rsidRPr="00196655">
        <w:t>1.</w:t>
      </w:r>
      <w:r w:rsidR="00517263">
        <w:t xml:space="preserve"> </w:t>
      </w:r>
      <w:r w:rsidR="00711F34" w:rsidRPr="00196655">
        <w:t xml:space="preserve"> </w:t>
      </w:r>
      <w:r w:rsidR="00FC3D8A" w:rsidRPr="00196655">
        <w:t>Planning and Writing an Expository Essay</w:t>
      </w:r>
      <w:r w:rsidR="0057764A" w:rsidRPr="00196655">
        <w:t xml:space="preserve">            </w:t>
      </w:r>
      <w:r w:rsidR="001A4299" w:rsidRPr="00196655">
        <w:t xml:space="preserve"> </w:t>
      </w:r>
      <w:r w:rsidR="00CE29CF">
        <w:tab/>
      </w:r>
      <w:r w:rsidR="00CE29CF">
        <w:tab/>
      </w:r>
      <w:r w:rsidR="00CE29CF">
        <w:tab/>
      </w:r>
      <w:r w:rsidR="00CE29CF">
        <w:tab/>
      </w:r>
      <w:r w:rsidR="00CE29CF">
        <w:tab/>
      </w:r>
      <w:r w:rsidR="00361AA4">
        <w:t xml:space="preserve"> </w:t>
      </w:r>
      <w:r w:rsidR="00DD40B8">
        <w:t xml:space="preserve">        </w:t>
      </w:r>
      <w:r w:rsidR="00FC3D8A" w:rsidRPr="00196655">
        <w:t>1</w:t>
      </w:r>
      <w:r w:rsidR="0057764A" w:rsidRPr="00196655">
        <w:t>0%</w:t>
      </w:r>
    </w:p>
    <w:p w:rsidR="003D35BC" w:rsidRPr="00196655" w:rsidRDefault="008E02B5" w:rsidP="00B35E1F">
      <w:pPr>
        <w:pStyle w:val="Outlinetext"/>
        <w:numPr>
          <w:ilvl w:val="0"/>
          <w:numId w:val="0"/>
        </w:numPr>
        <w:ind w:left="360"/>
      </w:pPr>
      <w:r w:rsidRPr="00196655">
        <w:t>2</w:t>
      </w:r>
      <w:r w:rsidR="001A4299" w:rsidRPr="00196655">
        <w:t xml:space="preserve">. </w:t>
      </w:r>
      <w:r w:rsidR="00FC3D8A" w:rsidRPr="00196655">
        <w:t>Writing a referenced Argument Essay</w:t>
      </w:r>
      <w:r w:rsidR="001A4299" w:rsidRPr="00196655">
        <w:tab/>
      </w:r>
      <w:r w:rsidR="001A4299" w:rsidRPr="00196655">
        <w:tab/>
      </w:r>
      <w:r w:rsidR="00517263">
        <w:t xml:space="preserve">         </w:t>
      </w:r>
      <w:r w:rsidR="00CE29CF">
        <w:tab/>
      </w:r>
      <w:r w:rsidR="00CE29CF">
        <w:tab/>
      </w:r>
      <w:r w:rsidR="00CE29CF">
        <w:tab/>
      </w:r>
      <w:r w:rsidR="00CE29CF">
        <w:tab/>
      </w:r>
      <w:r w:rsidR="00CE29CF">
        <w:tab/>
      </w:r>
      <w:r w:rsidR="00517263">
        <w:t xml:space="preserve"> </w:t>
      </w:r>
      <w:r w:rsidR="00DD40B8">
        <w:t xml:space="preserve">         </w:t>
      </w:r>
      <w:r w:rsidRPr="00196655">
        <w:t>2</w:t>
      </w:r>
      <w:r w:rsidR="001A4299" w:rsidRPr="00196655">
        <w:t>0%</w:t>
      </w:r>
    </w:p>
    <w:p w:rsidR="00FC3D8A" w:rsidRPr="00196655" w:rsidRDefault="00517263" w:rsidP="00B35E1F">
      <w:pPr>
        <w:pStyle w:val="Outlinetext"/>
        <w:numPr>
          <w:ilvl w:val="0"/>
          <w:numId w:val="0"/>
        </w:numPr>
        <w:ind w:left="360"/>
      </w:pPr>
      <w:r>
        <w:t>3</w:t>
      </w:r>
      <w:r w:rsidR="00FC3D8A" w:rsidRPr="00196655">
        <w:t xml:space="preserve">. Library: Attend </w:t>
      </w:r>
      <w:r w:rsidR="00DA45D2">
        <w:t>Library Resources</w:t>
      </w:r>
      <w:r w:rsidR="00FC3D8A" w:rsidRPr="00196655">
        <w:t xml:space="preserve"> Session</w:t>
      </w:r>
      <w:r w:rsidR="00CE29CF">
        <w:t xml:space="preserve"> +</w:t>
      </w:r>
      <w:r w:rsidR="00FC3D8A" w:rsidRPr="00196655">
        <w:t xml:space="preserve"> complete library on-line test. </w:t>
      </w:r>
      <w:r w:rsidR="00CE29CF">
        <w:t xml:space="preserve"> </w:t>
      </w:r>
      <w:r w:rsidR="006343BC">
        <w:t xml:space="preserve">  </w:t>
      </w:r>
      <w:r w:rsidR="00F85D73">
        <w:t xml:space="preserve">         </w:t>
      </w:r>
      <w:r w:rsidR="00CE29CF">
        <w:t xml:space="preserve"> </w:t>
      </w:r>
      <w:r w:rsidR="00AA5F4E">
        <w:t xml:space="preserve"> </w:t>
      </w:r>
      <w:r w:rsidR="00CE29CF">
        <w:t xml:space="preserve"> </w:t>
      </w:r>
      <w:r w:rsidR="00FC3D8A" w:rsidRPr="00196655">
        <w:t xml:space="preserve"> </w:t>
      </w:r>
      <w:r w:rsidR="006343BC">
        <w:t>5</w:t>
      </w:r>
      <w:r w:rsidR="00FC3D8A" w:rsidRPr="00196655">
        <w:t>%</w:t>
      </w:r>
    </w:p>
    <w:p w:rsidR="00FC3D8A" w:rsidRDefault="00517263" w:rsidP="00B35E1F">
      <w:pPr>
        <w:pStyle w:val="Outlinetext"/>
        <w:numPr>
          <w:ilvl w:val="0"/>
          <w:numId w:val="0"/>
        </w:numPr>
        <w:ind w:left="360"/>
      </w:pPr>
      <w:r>
        <w:t>4</w:t>
      </w:r>
      <w:r w:rsidR="008E02B5" w:rsidRPr="00196655">
        <w:t xml:space="preserve">. Expository essay writing test                             </w:t>
      </w:r>
      <w:r w:rsidR="00CE29CF">
        <w:tab/>
      </w:r>
      <w:r w:rsidR="00CE29CF">
        <w:tab/>
      </w:r>
      <w:r w:rsidR="00CE29CF">
        <w:tab/>
      </w:r>
      <w:r w:rsidR="00CE29CF">
        <w:tab/>
      </w:r>
      <w:r w:rsidR="00361AA4">
        <w:t xml:space="preserve">    </w:t>
      </w:r>
      <w:r w:rsidR="00F42211">
        <w:t xml:space="preserve">    </w:t>
      </w:r>
      <w:r w:rsidR="00361AA4">
        <w:t xml:space="preserve">  </w:t>
      </w:r>
      <w:r w:rsidR="00F85D73">
        <w:t xml:space="preserve">         </w:t>
      </w:r>
      <w:r w:rsidR="008E02B5" w:rsidRPr="00196655">
        <w:t xml:space="preserve"> 1</w:t>
      </w:r>
      <w:r w:rsidR="00F42211">
        <w:t>0</w:t>
      </w:r>
      <w:r w:rsidR="008E02B5" w:rsidRPr="00196655">
        <w:t>%</w:t>
      </w:r>
    </w:p>
    <w:p w:rsidR="00F42211" w:rsidRPr="00196655" w:rsidRDefault="00F42211" w:rsidP="00B35E1F">
      <w:pPr>
        <w:pStyle w:val="Outlinetext"/>
        <w:numPr>
          <w:ilvl w:val="0"/>
          <w:numId w:val="0"/>
        </w:numPr>
        <w:ind w:left="360"/>
      </w:pPr>
      <w:r>
        <w:t>5. Tutorial Tasks x 5</w:t>
      </w:r>
      <w:r>
        <w:tab/>
      </w:r>
      <w:r>
        <w:tab/>
      </w:r>
      <w:r>
        <w:tab/>
      </w:r>
      <w:r>
        <w:tab/>
      </w:r>
      <w:r>
        <w:tab/>
      </w:r>
      <w:r>
        <w:tab/>
      </w:r>
      <w:r>
        <w:tab/>
      </w:r>
      <w:r>
        <w:tab/>
      </w:r>
      <w:r>
        <w:tab/>
      </w:r>
      <w:r>
        <w:tab/>
        <w:t xml:space="preserve">  </w:t>
      </w:r>
      <w:r w:rsidR="00DD40B8">
        <w:t xml:space="preserve">        </w:t>
      </w:r>
      <w:r w:rsidR="00F85D73">
        <w:t xml:space="preserve"> </w:t>
      </w:r>
      <w:r>
        <w:t xml:space="preserve"> 5%</w:t>
      </w:r>
    </w:p>
    <w:p w:rsidR="00B13FF6" w:rsidRDefault="00B13FF6" w:rsidP="00B35E1F">
      <w:pPr>
        <w:pStyle w:val="Outlinetext"/>
        <w:numPr>
          <w:ilvl w:val="0"/>
          <w:numId w:val="0"/>
        </w:numPr>
        <w:ind w:left="360"/>
      </w:pPr>
    </w:p>
    <w:p w:rsidR="00170E0E" w:rsidRDefault="00170E0E" w:rsidP="00B35E1F">
      <w:pPr>
        <w:pStyle w:val="Outlinetext"/>
        <w:numPr>
          <w:ilvl w:val="0"/>
          <w:numId w:val="0"/>
        </w:numPr>
        <w:ind w:left="360"/>
      </w:pPr>
      <w:r>
        <w:t>Recommended books for further study:</w:t>
      </w:r>
    </w:p>
    <w:p w:rsidR="00170E0E" w:rsidRDefault="00170E0E" w:rsidP="00B35E1F">
      <w:pPr>
        <w:pStyle w:val="Outlinetext"/>
        <w:numPr>
          <w:ilvl w:val="0"/>
          <w:numId w:val="0"/>
        </w:numPr>
        <w:ind w:left="360"/>
      </w:pPr>
    </w:p>
    <w:p w:rsidR="00170E0E" w:rsidRPr="00196655" w:rsidRDefault="00170E0E" w:rsidP="00B35E1F">
      <w:pPr>
        <w:pStyle w:val="Outlinetext"/>
        <w:numPr>
          <w:ilvl w:val="0"/>
          <w:numId w:val="0"/>
        </w:numPr>
        <w:ind w:left="360"/>
      </w:pPr>
    </w:p>
    <w:p w:rsidR="00B13FF6" w:rsidRPr="00196655" w:rsidRDefault="00B13FF6" w:rsidP="00B35E1F">
      <w:pPr>
        <w:pStyle w:val="Outlinetext"/>
        <w:numPr>
          <w:ilvl w:val="0"/>
          <w:numId w:val="0"/>
        </w:numPr>
        <w:ind w:left="360"/>
      </w:pPr>
    </w:p>
    <w:p w:rsidR="003D35BC" w:rsidRPr="00F42211" w:rsidRDefault="00F130E7" w:rsidP="00B35E1F">
      <w:pPr>
        <w:pStyle w:val="Outlinetext"/>
        <w:numPr>
          <w:ilvl w:val="0"/>
          <w:numId w:val="0"/>
        </w:numPr>
        <w:ind w:left="360"/>
      </w:pPr>
      <w:r w:rsidRPr="00F42211">
        <w:t>Due Dates and Assignment Topics</w:t>
      </w:r>
    </w:p>
    <w:p w:rsidR="008A363B" w:rsidRDefault="008A363B" w:rsidP="00B35E1F">
      <w:pPr>
        <w:pStyle w:val="Outlinetext"/>
        <w:numPr>
          <w:ilvl w:val="0"/>
          <w:numId w:val="0"/>
        </w:numPr>
        <w:ind w:left="360"/>
      </w:pPr>
    </w:p>
    <w:p w:rsidR="002A7DAE" w:rsidRDefault="001E51F0" w:rsidP="00B35E1F">
      <w:pPr>
        <w:pStyle w:val="Outlinetext"/>
        <w:numPr>
          <w:ilvl w:val="0"/>
          <w:numId w:val="0"/>
        </w:numPr>
        <w:ind w:left="360"/>
      </w:pPr>
      <w:r w:rsidRPr="00196655">
        <w:t>See the separate sheet “</w:t>
      </w:r>
      <w:r w:rsidRPr="00196655">
        <w:rPr>
          <w:b/>
          <w:i/>
        </w:rPr>
        <w:t>Essay Topics and Due Dates</w:t>
      </w:r>
      <w:r w:rsidRPr="00196655">
        <w:t>” available from your class teacher or as download from C</w:t>
      </w:r>
      <w:r w:rsidR="001A1604">
        <w:t>anvas</w:t>
      </w:r>
      <w:r w:rsidR="00484867" w:rsidRPr="00196655">
        <w:t>.</w:t>
      </w:r>
      <w:r w:rsidR="00F9623C">
        <w:t xml:space="preserve"> Assignments must be handed in on the due dates and must be complete</w:t>
      </w:r>
      <w:r w:rsidR="002A7DAE">
        <w:t xml:space="preserve">, </w:t>
      </w:r>
    </w:p>
    <w:p w:rsidR="002A7DAE" w:rsidRDefault="002A7DAE" w:rsidP="00B35E1F">
      <w:pPr>
        <w:pStyle w:val="Outlinetext"/>
        <w:numPr>
          <w:ilvl w:val="0"/>
          <w:numId w:val="0"/>
        </w:numPr>
        <w:ind w:left="360"/>
      </w:pPr>
    </w:p>
    <w:p w:rsidR="002A7DAE" w:rsidRDefault="00F9623C" w:rsidP="00B35E1F">
      <w:pPr>
        <w:pStyle w:val="Outlinetext"/>
        <w:numPr>
          <w:ilvl w:val="0"/>
          <w:numId w:val="0"/>
        </w:numPr>
        <w:ind w:left="360"/>
      </w:pPr>
      <w:r>
        <w:t>Make a copy of your assignment before submitting as there is a risk of assignments being lost. Without a copy, if your assignment is lost, you will need to rewrite it or forfeit the marks.</w:t>
      </w:r>
      <w:r w:rsidR="006D3A8C" w:rsidRPr="006D3A8C">
        <w:t xml:space="preserve"> </w:t>
      </w:r>
      <w:r w:rsidR="006D3A8C" w:rsidRPr="00196655">
        <w:t>Assignments should be type</w:t>
      </w:r>
      <w:r w:rsidR="006D3A8C">
        <w:t>d</w:t>
      </w:r>
    </w:p>
    <w:p w:rsidR="002A7DAE" w:rsidRDefault="002A7DAE" w:rsidP="00B35E1F">
      <w:pPr>
        <w:pStyle w:val="Outlinetext"/>
        <w:numPr>
          <w:ilvl w:val="0"/>
          <w:numId w:val="0"/>
        </w:numPr>
        <w:ind w:left="360"/>
      </w:pPr>
    </w:p>
    <w:p w:rsidR="003D35BC" w:rsidRPr="00196655" w:rsidRDefault="00F9623C" w:rsidP="00B35E1F">
      <w:pPr>
        <w:pStyle w:val="Outlinetext"/>
        <w:numPr>
          <w:ilvl w:val="0"/>
          <w:numId w:val="0"/>
        </w:numPr>
        <w:ind w:left="360"/>
      </w:pPr>
      <w:r>
        <w:t>Submit an electronic copy of your assignment to</w:t>
      </w:r>
      <w:r w:rsidR="00464EB9">
        <w:t xml:space="preserve"> CANVAS before the assignment dea</w:t>
      </w:r>
      <w:r>
        <w:t xml:space="preserve">dline. Any submissions after this time will incur the normal late penalty of 5% per day for the assignment. See below for the </w:t>
      </w:r>
      <w:r w:rsidR="00F42211">
        <w:t xml:space="preserve">CLL/ </w:t>
      </w:r>
      <w:r>
        <w:t>ALS</w:t>
      </w:r>
      <w:r w:rsidR="00F42211">
        <w:t>L</w:t>
      </w:r>
      <w:r>
        <w:t xml:space="preserve"> policy on late assignments and requests for extensions.</w:t>
      </w:r>
    </w:p>
    <w:p w:rsidR="00D87347" w:rsidRPr="00196655" w:rsidRDefault="00D87347" w:rsidP="00B35E1F">
      <w:pPr>
        <w:autoSpaceDE w:val="0"/>
        <w:autoSpaceDN w:val="0"/>
        <w:adjustRightInd w:val="0"/>
        <w:spacing w:before="120"/>
        <w:ind w:left="851" w:hanging="74"/>
        <w:rPr>
          <w:rFonts w:ascii="Arial" w:hAnsi="Arial" w:cs="Arial"/>
          <w:lang w:val="en-US"/>
        </w:rPr>
      </w:pPr>
      <w:r w:rsidRPr="00196655">
        <w:rPr>
          <w:rFonts w:ascii="Arial" w:hAnsi="Arial" w:cs="Arial"/>
          <w:color w:val="000000"/>
          <w:sz w:val="22"/>
          <w:szCs w:val="22"/>
          <w:lang w:val="en-US"/>
        </w:rPr>
        <w:lastRenderedPageBreak/>
        <w:t xml:space="preserve">The following University website gives information about applications for </w:t>
      </w:r>
      <w:proofErr w:type="spellStart"/>
      <w:r w:rsidRPr="00196655">
        <w:rPr>
          <w:rFonts w:ascii="Arial" w:hAnsi="Arial" w:cs="Arial"/>
          <w:color w:val="000000"/>
          <w:sz w:val="22"/>
          <w:szCs w:val="22"/>
          <w:lang w:val="en-US"/>
        </w:rPr>
        <w:t>aegrotat</w:t>
      </w:r>
      <w:proofErr w:type="spellEnd"/>
      <w:r w:rsidRPr="00196655">
        <w:rPr>
          <w:rFonts w:ascii="Arial" w:hAnsi="Arial" w:cs="Arial"/>
          <w:color w:val="000000"/>
          <w:sz w:val="22"/>
          <w:szCs w:val="22"/>
          <w:lang w:val="en-US"/>
        </w:rPr>
        <w:t xml:space="preserve"> or compassionate consideration: </w:t>
      </w:r>
    </w:p>
    <w:p w:rsidR="00D87347" w:rsidRPr="00196655" w:rsidRDefault="00D87347" w:rsidP="00D87347">
      <w:pPr>
        <w:autoSpaceDE w:val="0"/>
        <w:autoSpaceDN w:val="0"/>
        <w:adjustRightInd w:val="0"/>
        <w:spacing w:before="120"/>
        <w:ind w:left="1259" w:hanging="357"/>
        <w:rPr>
          <w:rFonts w:ascii="Arial" w:hAnsi="Arial" w:cs="Arial"/>
          <w:sz w:val="20"/>
          <w:szCs w:val="20"/>
          <w:lang w:val="en-US"/>
        </w:rPr>
      </w:pPr>
      <w:r w:rsidRPr="00196655">
        <w:rPr>
          <w:rFonts w:ascii="Arial" w:hAnsi="Arial" w:cs="Arial"/>
          <w:sz w:val="20"/>
          <w:szCs w:val="20"/>
          <w:lang w:val="en-US"/>
        </w:rPr>
        <w:t>(</w:t>
      </w:r>
      <w:hyperlink r:id="rId10" w:history="1">
        <w:r w:rsidR="00B13FF6" w:rsidRPr="00196655">
          <w:rPr>
            <w:rStyle w:val="Hyperlink"/>
            <w:rFonts w:ascii="Arial" w:hAnsi="Arial" w:cs="Arial"/>
            <w:sz w:val="20"/>
            <w:szCs w:val="20"/>
            <w:lang w:val="en-US"/>
          </w:rPr>
          <w:t>http://www.auckland.ac.nz/uoa/for/currentstudents/academiclife/aegrotatinfo.cfm</w:t>
        </w:r>
      </w:hyperlink>
      <w:r w:rsidRPr="00196655">
        <w:rPr>
          <w:rFonts w:ascii="Arial" w:hAnsi="Arial" w:cs="Arial"/>
          <w:sz w:val="20"/>
          <w:szCs w:val="20"/>
          <w:lang w:val="en-US"/>
        </w:rPr>
        <w:t xml:space="preserve">), </w:t>
      </w:r>
    </w:p>
    <w:p w:rsidR="0052618E" w:rsidRDefault="0052618E" w:rsidP="00B35E1F">
      <w:pPr>
        <w:pStyle w:val="Outlinetext"/>
        <w:numPr>
          <w:ilvl w:val="0"/>
          <w:numId w:val="0"/>
        </w:numPr>
        <w:ind w:left="360"/>
      </w:pPr>
    </w:p>
    <w:p w:rsidR="0052618E" w:rsidRDefault="0052618E" w:rsidP="00B35E1F">
      <w:pPr>
        <w:pStyle w:val="Outlinetext"/>
        <w:numPr>
          <w:ilvl w:val="0"/>
          <w:numId w:val="0"/>
        </w:numPr>
        <w:ind w:left="360"/>
      </w:pPr>
    </w:p>
    <w:p w:rsidR="0052618E" w:rsidRDefault="0052618E" w:rsidP="00B35E1F">
      <w:pPr>
        <w:pStyle w:val="Outlinetext"/>
        <w:numPr>
          <w:ilvl w:val="0"/>
          <w:numId w:val="0"/>
        </w:numPr>
        <w:ind w:left="360"/>
      </w:pPr>
    </w:p>
    <w:p w:rsidR="00CB51F5" w:rsidRDefault="00CB51F5" w:rsidP="00B35E1F">
      <w:pPr>
        <w:pStyle w:val="Outlinetext"/>
        <w:numPr>
          <w:ilvl w:val="0"/>
          <w:numId w:val="0"/>
        </w:numPr>
        <w:ind w:left="360"/>
      </w:pPr>
    </w:p>
    <w:p w:rsidR="00FC1F39" w:rsidRPr="00AA5F4E" w:rsidRDefault="00FC1F39" w:rsidP="00B35E1F">
      <w:pPr>
        <w:pStyle w:val="Outlinetext"/>
        <w:numPr>
          <w:ilvl w:val="0"/>
          <w:numId w:val="0"/>
        </w:numPr>
        <w:ind w:left="360"/>
      </w:pPr>
      <w:r w:rsidRPr="00AA5F4E">
        <w:t>The following table shows how the assignments are related to the learning outcomes</w:t>
      </w:r>
    </w:p>
    <w:p w:rsidR="00665CB1" w:rsidRPr="00AA5F4E" w:rsidRDefault="00665CB1" w:rsidP="00B35E1F">
      <w:pPr>
        <w:pStyle w:val="Outlinetext"/>
        <w:numPr>
          <w:ilvl w:val="0"/>
          <w:numId w:val="0"/>
        </w:numPr>
        <w:ind w:left="360"/>
      </w:pPr>
    </w:p>
    <w:tbl>
      <w:tblPr>
        <w:tblW w:w="57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1800"/>
        <w:gridCol w:w="1800"/>
      </w:tblGrid>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bookmarkStart w:id="1" w:name="RANGE!A1:G5"/>
            <w:r w:rsidRPr="00196655">
              <w:rPr>
                <w:rFonts w:ascii="Arial" w:hAnsi="Arial" w:cs="Arial"/>
                <w:sz w:val="20"/>
                <w:szCs w:val="20"/>
              </w:rPr>
              <w:t> </w:t>
            </w:r>
            <w:bookmarkEnd w:id="1"/>
            <w:r w:rsidRPr="00196655">
              <w:rPr>
                <w:rFonts w:ascii="Arial" w:hAnsi="Arial" w:cs="Arial"/>
                <w:sz w:val="20"/>
                <w:szCs w:val="20"/>
              </w:rPr>
              <w:t>Learning Outcomes</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Assignment  1</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Assignment 2</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1</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w:t>
            </w:r>
          </w:p>
        </w:tc>
        <w:tc>
          <w:tcPr>
            <w:tcW w:w="1800" w:type="dxa"/>
            <w:shd w:val="clear" w:color="auto" w:fill="auto"/>
            <w:noWrap/>
          </w:tcPr>
          <w:p w:rsidR="008E02B5" w:rsidRPr="00196655" w:rsidRDefault="008E02B5">
            <w:pPr>
              <w:rPr>
                <w:rFonts w:ascii="Arial" w:hAnsi="Arial" w:cs="Arial"/>
                <w:sz w:val="20"/>
                <w:szCs w:val="20"/>
              </w:rPr>
            </w:pPr>
            <w:r w:rsidRPr="00196655">
              <w:rPr>
                <w:rFonts w:ascii="Arial" w:hAnsi="Arial" w:cs="Arial"/>
                <w:sz w:val="20"/>
                <w:szCs w:val="20"/>
              </w:rPr>
              <w:t>X</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2</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w:t>
            </w:r>
          </w:p>
        </w:tc>
        <w:tc>
          <w:tcPr>
            <w:tcW w:w="1800" w:type="dxa"/>
            <w:shd w:val="clear" w:color="auto" w:fill="auto"/>
            <w:noWrap/>
          </w:tcPr>
          <w:p w:rsidR="008E02B5" w:rsidRPr="00196655" w:rsidRDefault="008E02B5">
            <w:pPr>
              <w:rPr>
                <w:rFonts w:ascii="Arial" w:hAnsi="Arial" w:cs="Arial"/>
                <w:sz w:val="20"/>
                <w:szCs w:val="20"/>
              </w:rPr>
            </w:pPr>
            <w:r w:rsidRPr="00196655">
              <w:rPr>
                <w:rFonts w:ascii="Arial" w:hAnsi="Arial" w:cs="Arial"/>
                <w:sz w:val="20"/>
                <w:szCs w:val="20"/>
              </w:rPr>
              <w:t>X</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3</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w:t>
            </w:r>
          </w:p>
        </w:tc>
        <w:tc>
          <w:tcPr>
            <w:tcW w:w="1800" w:type="dxa"/>
            <w:shd w:val="clear" w:color="auto" w:fill="auto"/>
            <w:noWrap/>
          </w:tcPr>
          <w:p w:rsidR="008E02B5" w:rsidRPr="00196655" w:rsidRDefault="008E02B5">
            <w:pPr>
              <w:rPr>
                <w:rFonts w:ascii="Arial" w:hAnsi="Arial" w:cs="Arial"/>
                <w:sz w:val="20"/>
                <w:szCs w:val="20"/>
              </w:rPr>
            </w:pPr>
            <w:r w:rsidRPr="00196655">
              <w:rPr>
                <w:rFonts w:ascii="Arial" w:hAnsi="Arial" w:cs="Arial"/>
                <w:sz w:val="20"/>
                <w:szCs w:val="20"/>
              </w:rPr>
              <w:t>X</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4</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X</w:t>
            </w:r>
            <w:r w:rsidRPr="00196655" w:rsidDel="006D311F">
              <w:rPr>
                <w:rFonts w:ascii="Arial" w:hAnsi="Arial" w:cs="Arial"/>
                <w:sz w:val="20"/>
                <w:szCs w:val="20"/>
              </w:rPr>
              <w:t xml:space="preserve"> </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ml:space="preserve"> 5</w:t>
            </w:r>
          </w:p>
        </w:tc>
        <w:tc>
          <w:tcPr>
            <w:tcW w:w="1800" w:type="dxa"/>
            <w:shd w:val="clear" w:color="auto" w:fill="auto"/>
            <w:noWrap/>
            <w:vAlign w:val="bottom"/>
          </w:tcPr>
          <w:p w:rsidR="008E02B5" w:rsidRPr="00196655" w:rsidRDefault="008E02B5">
            <w:pPr>
              <w:rPr>
                <w:rFonts w:ascii="Arial" w:hAnsi="Arial" w:cs="Arial"/>
                <w:sz w:val="20"/>
                <w:szCs w:val="20"/>
              </w:rPr>
            </w:pP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X</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ml:space="preserve"> 6</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ml:space="preserve"> X</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X</w:t>
            </w:r>
          </w:p>
        </w:tc>
      </w:tr>
    </w:tbl>
    <w:p w:rsidR="00665CB1" w:rsidRPr="00196655" w:rsidRDefault="00665CB1" w:rsidP="00B35E1F">
      <w:pPr>
        <w:pStyle w:val="Outlinetext"/>
        <w:numPr>
          <w:ilvl w:val="0"/>
          <w:numId w:val="0"/>
        </w:numPr>
        <w:ind w:left="360"/>
      </w:pPr>
    </w:p>
    <w:p w:rsidR="003516A0" w:rsidRPr="00196655" w:rsidRDefault="003516A0" w:rsidP="00B35E1F">
      <w:pPr>
        <w:pStyle w:val="Outlinetext"/>
        <w:numPr>
          <w:ilvl w:val="0"/>
          <w:numId w:val="0"/>
        </w:numPr>
        <w:ind w:left="360"/>
      </w:pPr>
    </w:p>
    <w:p w:rsidR="003516A0" w:rsidRPr="00196655" w:rsidRDefault="003516A0">
      <w:pPr>
        <w:pStyle w:val="OutlineHeading"/>
        <w:outlineLvl w:val="0"/>
      </w:pPr>
      <w:r w:rsidRPr="00196655">
        <w:t>Programme and Course Advice</w:t>
      </w:r>
    </w:p>
    <w:p w:rsidR="00702CDF" w:rsidRPr="00196655" w:rsidRDefault="00665CB1" w:rsidP="00B35E1F">
      <w:pPr>
        <w:pStyle w:val="Outlinetext"/>
      </w:pPr>
      <w:r w:rsidRPr="00196655">
        <w:t xml:space="preserve">Restriction: </w:t>
      </w:r>
      <w:r w:rsidR="00702CDF" w:rsidRPr="00196655">
        <w:t>This course is available only to students from n</w:t>
      </w:r>
      <w:r w:rsidR="00B826B6">
        <w:t>on-English speaking backgrounds and as a requirement for AELR.</w:t>
      </w:r>
    </w:p>
    <w:p w:rsidR="00665CB1" w:rsidRPr="00196655" w:rsidRDefault="00665CB1" w:rsidP="00B35E1F">
      <w:pPr>
        <w:pStyle w:val="Outlinetext"/>
        <w:numPr>
          <w:ilvl w:val="0"/>
          <w:numId w:val="0"/>
        </w:numPr>
        <w:ind w:left="360"/>
      </w:pPr>
    </w:p>
    <w:p w:rsidR="004F1A80" w:rsidRPr="00196655" w:rsidRDefault="004F1A80" w:rsidP="004F1A80">
      <w:pPr>
        <w:outlineLvl w:val="0"/>
        <w:rPr>
          <w:rFonts w:ascii="Arial" w:hAnsi="Arial" w:cs="Arial"/>
          <w:b/>
          <w:bCs/>
          <w:sz w:val="20"/>
          <w:szCs w:val="20"/>
        </w:rPr>
      </w:pPr>
      <w:r w:rsidRPr="00196655">
        <w:rPr>
          <w:rFonts w:ascii="Arial" w:hAnsi="Arial" w:cs="Arial"/>
          <w:b/>
          <w:bCs/>
          <w:sz w:val="20"/>
          <w:szCs w:val="20"/>
        </w:rPr>
        <w:t xml:space="preserve">Assignments: Deadlines, Penalties and Extensions </w:t>
      </w:r>
    </w:p>
    <w:p w:rsidR="004F1A80" w:rsidRPr="00196655" w:rsidRDefault="004F1A80" w:rsidP="004F1A80">
      <w:pPr>
        <w:rPr>
          <w:rFonts w:ascii="Arial" w:hAnsi="Arial" w:cs="Arial"/>
          <w:b/>
          <w:bCs/>
          <w:sz w:val="20"/>
          <w:szCs w:val="20"/>
        </w:rPr>
      </w:pPr>
    </w:p>
    <w:p w:rsidR="006D3A8C" w:rsidRPr="00196655" w:rsidRDefault="006D3A8C" w:rsidP="00B35E1F">
      <w:pPr>
        <w:pStyle w:val="Outlinetext"/>
        <w:numPr>
          <w:ilvl w:val="0"/>
          <w:numId w:val="0"/>
        </w:numPr>
        <w:ind w:left="360"/>
      </w:pPr>
    </w:p>
    <w:p w:rsidR="004F1A80" w:rsidRPr="00196655" w:rsidRDefault="004F1A80" w:rsidP="004F1A80">
      <w:pPr>
        <w:outlineLvl w:val="0"/>
        <w:rPr>
          <w:rFonts w:ascii="Arial" w:hAnsi="Arial" w:cs="Arial"/>
          <w:sz w:val="20"/>
          <w:szCs w:val="20"/>
          <w:u w:val="single"/>
        </w:rPr>
      </w:pPr>
      <w:r w:rsidRPr="00196655">
        <w:rPr>
          <w:rFonts w:ascii="Arial" w:hAnsi="Arial" w:cs="Arial"/>
          <w:sz w:val="20"/>
          <w:szCs w:val="20"/>
          <w:u w:val="single"/>
        </w:rPr>
        <w:t>DEADLINES</w:t>
      </w:r>
    </w:p>
    <w:p w:rsidR="004F1A80" w:rsidRPr="00196655" w:rsidRDefault="004F1A80" w:rsidP="004F1A80">
      <w:pPr>
        <w:rPr>
          <w:rFonts w:ascii="Arial" w:hAnsi="Arial" w:cs="Arial"/>
          <w:sz w:val="20"/>
          <w:szCs w:val="20"/>
        </w:rPr>
      </w:pPr>
      <w:r w:rsidRPr="00196655">
        <w:rPr>
          <w:rFonts w:ascii="Arial" w:hAnsi="Arial" w:cs="Arial"/>
          <w:sz w:val="20"/>
          <w:szCs w:val="20"/>
        </w:rPr>
        <w:t xml:space="preserve">Deadlines for coursework are NOT generally negotiable.  </w:t>
      </w:r>
      <w:r w:rsidRPr="00196655">
        <w:rPr>
          <w:rFonts w:ascii="Arial" w:hAnsi="Arial" w:cs="Arial"/>
          <w:b/>
          <w:sz w:val="20"/>
          <w:szCs w:val="20"/>
        </w:rPr>
        <w:t xml:space="preserve">Any work submitted </w:t>
      </w:r>
      <w:r w:rsidRPr="00196655">
        <w:rPr>
          <w:rFonts w:ascii="Arial" w:hAnsi="Arial" w:cs="Arial"/>
          <w:b/>
          <w:i/>
          <w:sz w:val="20"/>
          <w:szCs w:val="20"/>
        </w:rPr>
        <w:t>after</w:t>
      </w:r>
      <w:r w:rsidRPr="00196655">
        <w:rPr>
          <w:rFonts w:ascii="Arial" w:hAnsi="Arial" w:cs="Arial"/>
          <w:b/>
          <w:sz w:val="20"/>
          <w:szCs w:val="20"/>
        </w:rPr>
        <w:t xml:space="preserve"> the due date and </w:t>
      </w:r>
      <w:r w:rsidRPr="00196655">
        <w:rPr>
          <w:rFonts w:ascii="Arial" w:hAnsi="Arial" w:cs="Arial"/>
          <w:b/>
          <w:i/>
          <w:sz w:val="20"/>
          <w:szCs w:val="20"/>
        </w:rPr>
        <w:t>without</w:t>
      </w:r>
      <w:r w:rsidRPr="00196655">
        <w:rPr>
          <w:rFonts w:ascii="Arial" w:hAnsi="Arial" w:cs="Arial"/>
          <w:b/>
          <w:sz w:val="20"/>
          <w:szCs w:val="20"/>
        </w:rPr>
        <w:t xml:space="preserve"> an extension form </w:t>
      </w:r>
      <w:r w:rsidRPr="00196655">
        <w:rPr>
          <w:rFonts w:ascii="Arial" w:hAnsi="Arial" w:cs="Arial"/>
          <w:sz w:val="20"/>
          <w:szCs w:val="20"/>
        </w:rPr>
        <w:t xml:space="preserve">will be treated as overdue and penalties </w:t>
      </w:r>
      <w:r w:rsidRPr="00196655">
        <w:rPr>
          <w:rFonts w:ascii="Arial" w:hAnsi="Arial" w:cs="Arial"/>
          <w:b/>
          <w:sz w:val="20"/>
          <w:szCs w:val="20"/>
        </w:rPr>
        <w:t>will</w:t>
      </w:r>
      <w:r w:rsidRPr="00196655">
        <w:rPr>
          <w:rFonts w:ascii="Arial" w:hAnsi="Arial" w:cs="Arial"/>
          <w:sz w:val="20"/>
          <w:szCs w:val="20"/>
        </w:rPr>
        <w:t xml:space="preserve"> apply (see below).</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Out of class (take-home) assessments are due no later than </w:t>
      </w:r>
      <w:r w:rsidR="006D3A8C">
        <w:rPr>
          <w:rFonts w:ascii="Arial" w:hAnsi="Arial" w:cs="Arial"/>
          <w:b/>
          <w:sz w:val="20"/>
          <w:szCs w:val="20"/>
        </w:rPr>
        <w:t>10</w:t>
      </w:r>
      <w:r w:rsidRPr="00196655">
        <w:rPr>
          <w:rFonts w:ascii="Arial" w:hAnsi="Arial" w:cs="Arial"/>
          <w:b/>
          <w:sz w:val="20"/>
          <w:szCs w:val="20"/>
        </w:rPr>
        <w:t>pm</w:t>
      </w:r>
      <w:r w:rsidRPr="00196655">
        <w:rPr>
          <w:rFonts w:ascii="Arial" w:hAnsi="Arial" w:cs="Arial"/>
          <w:sz w:val="20"/>
          <w:szCs w:val="20"/>
        </w:rPr>
        <w:t xml:space="preserve"> on the due date. Assignments </w:t>
      </w:r>
      <w:r w:rsidR="006D3A8C">
        <w:rPr>
          <w:rFonts w:ascii="Arial" w:hAnsi="Arial" w:cs="Arial"/>
          <w:sz w:val="20"/>
          <w:szCs w:val="20"/>
        </w:rPr>
        <w:t>submitted after 10</w:t>
      </w:r>
      <w:r w:rsidRPr="00196655">
        <w:rPr>
          <w:rFonts w:ascii="Arial" w:hAnsi="Arial" w:cs="Arial"/>
          <w:sz w:val="20"/>
          <w:szCs w:val="20"/>
        </w:rPr>
        <w:t xml:space="preserve">pm, will </w:t>
      </w:r>
      <w:r w:rsidR="006D3A8C">
        <w:rPr>
          <w:rFonts w:ascii="Arial" w:hAnsi="Arial" w:cs="Arial"/>
          <w:sz w:val="20"/>
          <w:szCs w:val="20"/>
        </w:rPr>
        <w:t>receive a penalty.</w:t>
      </w:r>
      <w:r w:rsidRPr="00196655">
        <w:rPr>
          <w:rFonts w:ascii="Arial" w:hAnsi="Arial" w:cs="Arial"/>
          <w:sz w:val="20"/>
          <w:szCs w:val="20"/>
        </w:rPr>
        <w:t xml:space="preserve">  </w:t>
      </w:r>
    </w:p>
    <w:p w:rsidR="004F1A80" w:rsidRPr="00196655" w:rsidRDefault="004F1A80" w:rsidP="004F1A80">
      <w:pPr>
        <w:rPr>
          <w:rFonts w:ascii="Arial" w:hAnsi="Arial" w:cs="Arial"/>
          <w:sz w:val="20"/>
          <w:szCs w:val="20"/>
        </w:rPr>
      </w:pPr>
    </w:p>
    <w:p w:rsidR="004F1A80" w:rsidRPr="00196655" w:rsidRDefault="004F1A80" w:rsidP="004F1A80">
      <w:pPr>
        <w:outlineLvl w:val="0"/>
        <w:rPr>
          <w:rFonts w:ascii="Arial" w:hAnsi="Arial" w:cs="Arial"/>
          <w:sz w:val="20"/>
          <w:szCs w:val="20"/>
          <w:u w:val="single"/>
        </w:rPr>
      </w:pPr>
      <w:r w:rsidRPr="00196655">
        <w:rPr>
          <w:rFonts w:ascii="Arial" w:hAnsi="Arial" w:cs="Arial"/>
          <w:sz w:val="20"/>
          <w:szCs w:val="20"/>
          <w:u w:val="single"/>
        </w:rPr>
        <w:t>PENALTIES</w:t>
      </w:r>
    </w:p>
    <w:p w:rsidR="004F1A80" w:rsidRPr="00196655" w:rsidRDefault="004F1A80" w:rsidP="004F1A80">
      <w:pPr>
        <w:rPr>
          <w:rFonts w:ascii="Arial" w:hAnsi="Arial" w:cs="Arial"/>
          <w:sz w:val="20"/>
          <w:szCs w:val="20"/>
        </w:rPr>
      </w:pPr>
      <w:r w:rsidRPr="00196655">
        <w:rPr>
          <w:rFonts w:ascii="Arial" w:hAnsi="Arial" w:cs="Arial"/>
          <w:sz w:val="20"/>
          <w:szCs w:val="20"/>
        </w:rPr>
        <w:t>The mark given to an overdue assignment will be reduced by 5 per cent (out of 100) for each day that it is late up to 5 working days (e</w:t>
      </w:r>
      <w:r w:rsidR="009A4CA9">
        <w:rPr>
          <w:rFonts w:ascii="Arial" w:hAnsi="Arial" w:cs="Arial"/>
          <w:sz w:val="20"/>
          <w:szCs w:val="20"/>
        </w:rPr>
        <w:t>.g</w:t>
      </w:r>
      <w:r w:rsidRPr="00196655">
        <w:rPr>
          <w:rFonts w:ascii="Arial" w:hAnsi="Arial" w:cs="Arial"/>
          <w:sz w:val="20"/>
          <w:szCs w:val="20"/>
        </w:rPr>
        <w:t xml:space="preserve">. an assignment worth 80 per cent would receive 75 per cent if it is one day late, 70 per cent if it is two days late etc… 55 per cent if it is 5 days late.)   </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Overdue assignments submitted </w:t>
      </w:r>
      <w:r w:rsidRPr="00196655">
        <w:rPr>
          <w:rFonts w:ascii="Arial" w:hAnsi="Arial" w:cs="Arial"/>
          <w:b/>
          <w:sz w:val="20"/>
          <w:szCs w:val="20"/>
        </w:rPr>
        <w:t>more</w:t>
      </w:r>
      <w:r w:rsidRPr="00196655">
        <w:rPr>
          <w:rFonts w:ascii="Arial" w:hAnsi="Arial" w:cs="Arial"/>
          <w:sz w:val="20"/>
          <w:szCs w:val="20"/>
        </w:rPr>
        <w:t xml:space="preserve"> than five days late will </w:t>
      </w:r>
      <w:r w:rsidRPr="00196655">
        <w:rPr>
          <w:rFonts w:ascii="Arial" w:hAnsi="Arial" w:cs="Arial"/>
          <w:b/>
          <w:sz w:val="20"/>
          <w:szCs w:val="20"/>
        </w:rPr>
        <w:t>not be marked</w:t>
      </w:r>
      <w:r w:rsidRPr="00196655">
        <w:rPr>
          <w:rFonts w:ascii="Arial" w:hAnsi="Arial" w:cs="Arial"/>
          <w:bCs/>
          <w:sz w:val="20"/>
          <w:szCs w:val="20"/>
        </w:rPr>
        <w:t xml:space="preserve"> nor will assignments be marked if submitted after the assignment has been marked and returned.  Unmarked </w:t>
      </w:r>
      <w:r w:rsidRPr="00196655">
        <w:rPr>
          <w:rFonts w:ascii="Arial" w:hAnsi="Arial" w:cs="Arial"/>
          <w:sz w:val="20"/>
          <w:szCs w:val="20"/>
        </w:rPr>
        <w:t xml:space="preserve">assignments will be held until the end of the semester at which time the marker may choose to award a minimal completion mark (1 or 2 per cent) in cases where the final grade for the student is borderline (D+).  </w:t>
      </w:r>
      <w:r w:rsidRPr="00196655">
        <w:rPr>
          <w:rFonts w:ascii="Arial" w:hAnsi="Arial" w:cs="Arial"/>
          <w:b/>
          <w:sz w:val="20"/>
          <w:szCs w:val="20"/>
        </w:rPr>
        <w:t>For this reason, it is better to hand in a late assignment than no assignment at all.</w:t>
      </w:r>
      <w:r w:rsidRPr="00196655">
        <w:rPr>
          <w:rFonts w:ascii="Arial" w:hAnsi="Arial" w:cs="Arial"/>
          <w:sz w:val="20"/>
          <w:szCs w:val="20"/>
        </w:rPr>
        <w:t xml:space="preserve"> </w:t>
      </w:r>
    </w:p>
    <w:p w:rsidR="00FC1F39" w:rsidRDefault="00FC1F39" w:rsidP="004F1A80">
      <w:pPr>
        <w:rPr>
          <w:rFonts w:ascii="Arial" w:hAnsi="Arial" w:cs="Arial"/>
          <w:sz w:val="20"/>
          <w:szCs w:val="20"/>
          <w:u w:val="single"/>
        </w:rPr>
      </w:pPr>
    </w:p>
    <w:p w:rsidR="004F1A80" w:rsidRPr="00196655" w:rsidRDefault="004F1A80" w:rsidP="004F1A80">
      <w:pPr>
        <w:outlineLvl w:val="0"/>
        <w:rPr>
          <w:rFonts w:ascii="Arial" w:hAnsi="Arial" w:cs="Arial"/>
          <w:b/>
          <w:bCs/>
          <w:sz w:val="20"/>
          <w:szCs w:val="20"/>
        </w:rPr>
      </w:pPr>
      <w:r w:rsidRPr="00196655">
        <w:rPr>
          <w:rFonts w:ascii="Arial" w:hAnsi="Arial" w:cs="Arial"/>
          <w:b/>
          <w:bCs/>
          <w:sz w:val="20"/>
          <w:szCs w:val="20"/>
        </w:rPr>
        <w:t>HOW TO SEEK/ REQUEST/ APPLY FOR AN EXTENSION</w:t>
      </w:r>
    </w:p>
    <w:p w:rsidR="00BA6D38" w:rsidRDefault="00BA6D38"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In </w:t>
      </w:r>
      <w:r w:rsidRPr="00196655">
        <w:rPr>
          <w:rFonts w:ascii="Arial" w:hAnsi="Arial" w:cs="Arial"/>
          <w:i/>
          <w:sz w:val="20"/>
          <w:szCs w:val="20"/>
        </w:rPr>
        <w:t xml:space="preserve">serious circumstances </w:t>
      </w:r>
      <w:r w:rsidRPr="00196655">
        <w:rPr>
          <w:rFonts w:ascii="Arial" w:hAnsi="Arial" w:cs="Arial"/>
          <w:iCs/>
          <w:sz w:val="20"/>
          <w:szCs w:val="20"/>
        </w:rPr>
        <w:t xml:space="preserve">beyond the student’s </w:t>
      </w:r>
      <w:r w:rsidR="00040339" w:rsidRPr="00196655">
        <w:rPr>
          <w:rFonts w:ascii="Arial" w:hAnsi="Arial" w:cs="Arial"/>
          <w:iCs/>
          <w:sz w:val="20"/>
          <w:szCs w:val="20"/>
        </w:rPr>
        <w:t>control</w:t>
      </w:r>
      <w:r w:rsidR="00040339" w:rsidRPr="00196655">
        <w:rPr>
          <w:rFonts w:ascii="Arial" w:hAnsi="Arial" w:cs="Arial"/>
          <w:i/>
          <w:sz w:val="20"/>
          <w:szCs w:val="20"/>
        </w:rPr>
        <w:t xml:space="preserve"> </w:t>
      </w:r>
      <w:r w:rsidR="00040339" w:rsidRPr="00196655">
        <w:rPr>
          <w:rFonts w:ascii="Arial" w:hAnsi="Arial" w:cs="Arial"/>
          <w:sz w:val="20"/>
          <w:szCs w:val="20"/>
        </w:rPr>
        <w:t>(</w:t>
      </w:r>
      <w:r w:rsidRPr="00196655">
        <w:rPr>
          <w:rFonts w:ascii="Arial" w:hAnsi="Arial" w:cs="Arial"/>
          <w:sz w:val="20"/>
          <w:szCs w:val="20"/>
        </w:rPr>
        <w:t xml:space="preserve">see below), s/he may apply to the staff member who marks the assignment for an </w:t>
      </w:r>
      <w:r w:rsidRPr="00196655">
        <w:rPr>
          <w:rFonts w:ascii="Arial" w:hAnsi="Arial" w:cs="Arial"/>
          <w:i/>
          <w:sz w:val="20"/>
          <w:szCs w:val="20"/>
        </w:rPr>
        <w:t>extension form</w:t>
      </w:r>
      <w:r w:rsidRPr="00196655">
        <w:rPr>
          <w:rFonts w:ascii="Arial" w:hAnsi="Arial" w:cs="Arial"/>
          <w:sz w:val="20"/>
          <w:szCs w:val="20"/>
        </w:rPr>
        <w:t xml:space="preserve">. Students should request extensions 2-3 days in advance.  Only in extreme circumstances will late requests for extensions be considered. </w:t>
      </w:r>
    </w:p>
    <w:p w:rsidR="004F1A80" w:rsidRPr="00196655" w:rsidRDefault="004F1A80" w:rsidP="004F1A80">
      <w:pPr>
        <w:rPr>
          <w:rFonts w:ascii="Arial" w:hAnsi="Arial" w:cs="Arial"/>
          <w:sz w:val="20"/>
          <w:szCs w:val="20"/>
        </w:rPr>
      </w:pPr>
      <w:r w:rsidRPr="00196655">
        <w:rPr>
          <w:rFonts w:ascii="Arial" w:hAnsi="Arial" w:cs="Arial"/>
          <w:b/>
          <w:sz w:val="20"/>
          <w:szCs w:val="20"/>
          <w:u w:val="single"/>
        </w:rPr>
        <w:t>Serious circumstances</w:t>
      </w:r>
      <w:r w:rsidRPr="00196655">
        <w:rPr>
          <w:rFonts w:ascii="Arial" w:hAnsi="Arial" w:cs="Arial"/>
          <w:sz w:val="20"/>
          <w:szCs w:val="20"/>
        </w:rPr>
        <w:t xml:space="preserve"> means sudden illness (in the case of in-class tests etc) or long-term illness (for essays etc done over a week or more) but does NOT mean time management difficulties such as too many assignments due at once, wanting to go on holiday, relatives visiting from overseas etc. </w:t>
      </w:r>
    </w:p>
    <w:p w:rsidR="004F1A80" w:rsidRPr="00196655" w:rsidRDefault="004F1A80" w:rsidP="004F1A80">
      <w:pPr>
        <w:rPr>
          <w:rFonts w:ascii="Arial" w:hAnsi="Arial" w:cs="Arial"/>
          <w:sz w:val="20"/>
          <w:szCs w:val="20"/>
        </w:rPr>
      </w:pPr>
    </w:p>
    <w:p w:rsidR="004F1A80" w:rsidRPr="00196655" w:rsidRDefault="004F1A80" w:rsidP="004F1A80">
      <w:pPr>
        <w:outlineLvl w:val="0"/>
        <w:rPr>
          <w:rFonts w:ascii="Arial" w:hAnsi="Arial" w:cs="Arial"/>
          <w:sz w:val="20"/>
          <w:szCs w:val="20"/>
        </w:rPr>
      </w:pPr>
      <w:r w:rsidRPr="00196655">
        <w:rPr>
          <w:rFonts w:ascii="Arial" w:hAnsi="Arial" w:cs="Arial"/>
          <w:sz w:val="20"/>
          <w:szCs w:val="20"/>
        </w:rPr>
        <w:t xml:space="preserve">Only </w:t>
      </w:r>
      <w:r w:rsidRPr="00196655">
        <w:rPr>
          <w:rFonts w:ascii="Arial" w:hAnsi="Arial" w:cs="Arial"/>
          <w:b/>
          <w:sz w:val="20"/>
          <w:szCs w:val="20"/>
        </w:rPr>
        <w:t>ONE</w:t>
      </w:r>
      <w:r w:rsidRPr="00196655">
        <w:rPr>
          <w:rFonts w:ascii="Arial" w:hAnsi="Arial" w:cs="Arial"/>
          <w:sz w:val="20"/>
          <w:szCs w:val="20"/>
        </w:rPr>
        <w:t xml:space="preserve"> extension can be granted to a student per assignment.</w:t>
      </w:r>
    </w:p>
    <w:p w:rsidR="004F1A80" w:rsidRPr="00196655" w:rsidRDefault="004F1A80" w:rsidP="004F1A80">
      <w:pPr>
        <w:rPr>
          <w:rFonts w:ascii="Arial" w:hAnsi="Arial" w:cs="Arial"/>
          <w:sz w:val="20"/>
          <w:szCs w:val="20"/>
          <w:u w:val="single"/>
        </w:rPr>
      </w:pPr>
    </w:p>
    <w:p w:rsidR="003C3720" w:rsidRDefault="003C3720" w:rsidP="004F1A80">
      <w:pPr>
        <w:outlineLvl w:val="0"/>
        <w:rPr>
          <w:rFonts w:ascii="Arial" w:hAnsi="Arial" w:cs="Arial"/>
          <w:b/>
          <w:bCs/>
          <w:sz w:val="20"/>
          <w:szCs w:val="20"/>
        </w:rPr>
      </w:pPr>
    </w:p>
    <w:p w:rsidR="004F1A80" w:rsidRPr="00196655" w:rsidRDefault="004F1A80" w:rsidP="004F1A80">
      <w:pPr>
        <w:outlineLvl w:val="0"/>
        <w:rPr>
          <w:rFonts w:ascii="Arial" w:hAnsi="Arial" w:cs="Arial"/>
          <w:b/>
          <w:bCs/>
          <w:sz w:val="20"/>
          <w:szCs w:val="20"/>
        </w:rPr>
      </w:pPr>
      <w:r w:rsidRPr="00196655">
        <w:rPr>
          <w:rFonts w:ascii="Arial" w:hAnsi="Arial" w:cs="Arial"/>
          <w:b/>
          <w:bCs/>
          <w:sz w:val="20"/>
          <w:szCs w:val="20"/>
        </w:rPr>
        <w:t xml:space="preserve">OUT-OF-CLASS ASSESSMENT  </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w:t>
      </w:r>
      <w:r w:rsidR="00040339" w:rsidRPr="00196655">
        <w:rPr>
          <w:rFonts w:ascii="Arial" w:hAnsi="Arial" w:cs="Arial"/>
          <w:sz w:val="20"/>
          <w:szCs w:val="20"/>
        </w:rPr>
        <w:t>I.e</w:t>
      </w:r>
      <w:r w:rsidRPr="00196655">
        <w:rPr>
          <w:rFonts w:ascii="Arial" w:hAnsi="Arial" w:cs="Arial"/>
          <w:sz w:val="20"/>
          <w:szCs w:val="20"/>
        </w:rPr>
        <w:t xml:space="preserve">. take-home essays/ projects assignments etc) </w:t>
      </w:r>
    </w:p>
    <w:p w:rsidR="004F1A80" w:rsidRPr="00196655" w:rsidRDefault="004F1A80" w:rsidP="004F1A80">
      <w:pPr>
        <w:rPr>
          <w:rFonts w:ascii="Arial" w:hAnsi="Arial" w:cs="Arial"/>
          <w:sz w:val="20"/>
          <w:szCs w:val="20"/>
          <w:u w:val="single"/>
        </w:rPr>
      </w:pPr>
      <w:r w:rsidRPr="00196655">
        <w:rPr>
          <w:rFonts w:ascii="Arial" w:hAnsi="Arial" w:cs="Arial"/>
          <w:sz w:val="20"/>
          <w:szCs w:val="20"/>
        </w:rPr>
        <w:t xml:space="preserve"> </w:t>
      </w:r>
    </w:p>
    <w:p w:rsidR="004F1A80" w:rsidRPr="00196655" w:rsidRDefault="004F1A80" w:rsidP="004F1A80">
      <w:pPr>
        <w:rPr>
          <w:rFonts w:ascii="Arial" w:hAnsi="Arial" w:cs="Arial"/>
          <w:sz w:val="20"/>
          <w:szCs w:val="20"/>
          <w:u w:val="single"/>
        </w:rPr>
      </w:pPr>
      <w:r w:rsidRPr="00196655">
        <w:rPr>
          <w:rFonts w:ascii="Arial" w:hAnsi="Arial" w:cs="Arial"/>
          <w:sz w:val="20"/>
          <w:szCs w:val="20"/>
        </w:rPr>
        <w:lastRenderedPageBreak/>
        <w:t xml:space="preserve">When a staff member grants an extension they will issue the student with a signed extension form stating a </w:t>
      </w:r>
      <w:r w:rsidRPr="00196655">
        <w:rPr>
          <w:rFonts w:ascii="Arial" w:hAnsi="Arial" w:cs="Arial"/>
          <w:i/>
          <w:sz w:val="20"/>
          <w:szCs w:val="20"/>
        </w:rPr>
        <w:t>new due date</w:t>
      </w:r>
      <w:r w:rsidRPr="00196655">
        <w:rPr>
          <w:rFonts w:ascii="Arial" w:hAnsi="Arial" w:cs="Arial"/>
          <w:sz w:val="20"/>
          <w:szCs w:val="20"/>
        </w:rPr>
        <w:t xml:space="preserve">, and any additional documentation they may require (such as medical certificates). </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The completed assignment must be submitted on or before the </w:t>
      </w:r>
      <w:r w:rsidRPr="00196655">
        <w:rPr>
          <w:rFonts w:ascii="Arial" w:hAnsi="Arial" w:cs="Arial"/>
          <w:i/>
          <w:sz w:val="20"/>
          <w:szCs w:val="20"/>
        </w:rPr>
        <w:t>new</w:t>
      </w:r>
      <w:r w:rsidRPr="00196655">
        <w:rPr>
          <w:rFonts w:ascii="Arial" w:hAnsi="Arial" w:cs="Arial"/>
          <w:sz w:val="20"/>
          <w:szCs w:val="20"/>
        </w:rPr>
        <w:t xml:space="preserve"> due date </w:t>
      </w:r>
      <w:r w:rsidRPr="00196655">
        <w:rPr>
          <w:rFonts w:ascii="Arial" w:hAnsi="Arial" w:cs="Arial"/>
          <w:b/>
          <w:sz w:val="20"/>
          <w:szCs w:val="20"/>
        </w:rPr>
        <w:t>together with</w:t>
      </w:r>
      <w:r w:rsidRPr="00196655">
        <w:rPr>
          <w:rFonts w:ascii="Arial" w:hAnsi="Arial" w:cs="Arial"/>
          <w:sz w:val="20"/>
          <w:szCs w:val="20"/>
        </w:rPr>
        <w:t xml:space="preserve"> the signed extension form </w:t>
      </w:r>
      <w:r w:rsidRPr="00196655">
        <w:rPr>
          <w:rFonts w:ascii="Arial" w:hAnsi="Arial" w:cs="Arial"/>
          <w:b/>
          <w:i/>
          <w:sz w:val="20"/>
          <w:szCs w:val="20"/>
        </w:rPr>
        <w:t>and</w:t>
      </w:r>
      <w:r w:rsidRPr="00196655">
        <w:rPr>
          <w:rFonts w:ascii="Arial" w:hAnsi="Arial" w:cs="Arial"/>
          <w:sz w:val="20"/>
          <w:szCs w:val="20"/>
        </w:rPr>
        <w:t xml:space="preserve"> the other paperwork. </w:t>
      </w:r>
      <w:r w:rsidR="00354C90" w:rsidRPr="00196655">
        <w:rPr>
          <w:rFonts w:ascii="Arial" w:hAnsi="Arial" w:cs="Arial"/>
          <w:sz w:val="20"/>
          <w:szCs w:val="20"/>
        </w:rPr>
        <w:t>Otherwise,</w:t>
      </w:r>
      <w:r w:rsidRPr="00196655">
        <w:rPr>
          <w:rFonts w:ascii="Arial" w:hAnsi="Arial" w:cs="Arial"/>
          <w:sz w:val="20"/>
          <w:szCs w:val="20"/>
        </w:rPr>
        <w:t xml:space="preserve"> the extension will be void and the assignment will be treated as overdue. </w:t>
      </w:r>
    </w:p>
    <w:p w:rsidR="004F1A80" w:rsidRPr="00196655" w:rsidRDefault="004F1A80" w:rsidP="004F1A80">
      <w:pPr>
        <w:rPr>
          <w:rFonts w:ascii="Arial" w:hAnsi="Arial" w:cs="Arial"/>
          <w:sz w:val="20"/>
          <w:szCs w:val="20"/>
        </w:rPr>
      </w:pPr>
    </w:p>
    <w:p w:rsidR="00354C90" w:rsidRDefault="00354C90" w:rsidP="004F1A80">
      <w:pPr>
        <w:outlineLvl w:val="0"/>
        <w:rPr>
          <w:rFonts w:ascii="Arial" w:hAnsi="Arial" w:cs="Arial"/>
          <w:b/>
          <w:bCs/>
          <w:sz w:val="20"/>
          <w:szCs w:val="20"/>
        </w:rPr>
      </w:pPr>
    </w:p>
    <w:p w:rsidR="00844425" w:rsidRDefault="00844425" w:rsidP="004F1A80">
      <w:pPr>
        <w:outlineLvl w:val="0"/>
        <w:rPr>
          <w:rFonts w:ascii="Arial" w:hAnsi="Arial" w:cs="Arial"/>
          <w:b/>
          <w:bCs/>
          <w:sz w:val="20"/>
          <w:szCs w:val="20"/>
        </w:rPr>
      </w:pPr>
    </w:p>
    <w:p w:rsidR="00844425" w:rsidRDefault="00844425" w:rsidP="004F1A80">
      <w:pPr>
        <w:outlineLvl w:val="0"/>
        <w:rPr>
          <w:rFonts w:ascii="Arial" w:hAnsi="Arial" w:cs="Arial"/>
          <w:b/>
          <w:bCs/>
          <w:sz w:val="20"/>
          <w:szCs w:val="20"/>
        </w:rPr>
      </w:pPr>
    </w:p>
    <w:p w:rsidR="004F1A80" w:rsidRPr="00196655" w:rsidRDefault="004F1A80" w:rsidP="004F1A80">
      <w:pPr>
        <w:outlineLvl w:val="0"/>
        <w:rPr>
          <w:rFonts w:ascii="Arial" w:hAnsi="Arial" w:cs="Arial"/>
          <w:b/>
          <w:bCs/>
          <w:sz w:val="20"/>
          <w:szCs w:val="20"/>
        </w:rPr>
      </w:pPr>
      <w:r w:rsidRPr="00196655">
        <w:rPr>
          <w:rFonts w:ascii="Arial" w:hAnsi="Arial" w:cs="Arial"/>
          <w:b/>
          <w:bCs/>
          <w:sz w:val="20"/>
          <w:szCs w:val="20"/>
        </w:rPr>
        <w:t>IN CLASS TESTS/ AND ORAL PRESENTATIONS ETC</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Extensions are not possible at all for in-class tests</w:t>
      </w:r>
      <w:r w:rsidR="003C3720">
        <w:rPr>
          <w:rFonts w:ascii="Arial" w:hAnsi="Arial" w:cs="Arial"/>
          <w:sz w:val="20"/>
          <w:szCs w:val="20"/>
        </w:rPr>
        <w:t xml:space="preserve">. </w:t>
      </w:r>
      <w:r w:rsidRPr="00196655">
        <w:rPr>
          <w:rFonts w:ascii="Arial" w:hAnsi="Arial" w:cs="Arial"/>
          <w:sz w:val="20"/>
          <w:szCs w:val="20"/>
        </w:rPr>
        <w:t>When serious circumstances (</w:t>
      </w:r>
      <w:r w:rsidR="00040339" w:rsidRPr="00196655">
        <w:rPr>
          <w:rFonts w:ascii="Arial" w:hAnsi="Arial" w:cs="Arial"/>
          <w:sz w:val="20"/>
          <w:szCs w:val="20"/>
        </w:rPr>
        <w:t>e.g.</w:t>
      </w:r>
      <w:r w:rsidRPr="00196655">
        <w:rPr>
          <w:rFonts w:ascii="Arial" w:hAnsi="Arial" w:cs="Arial"/>
          <w:sz w:val="20"/>
          <w:szCs w:val="20"/>
        </w:rPr>
        <w:t xml:space="preserve"> sudden serious illness or a car accident) cause a student to miss an in-class test or oral presentation, it is expected that the student will notify the department at the earliest possible opportunity, if possible </w:t>
      </w:r>
      <w:r w:rsidRPr="00196655">
        <w:rPr>
          <w:rFonts w:ascii="Arial" w:hAnsi="Arial" w:cs="Arial"/>
          <w:i/>
          <w:sz w:val="20"/>
          <w:szCs w:val="20"/>
        </w:rPr>
        <w:t>before</w:t>
      </w:r>
      <w:r w:rsidRPr="00196655">
        <w:rPr>
          <w:rFonts w:ascii="Arial" w:hAnsi="Arial" w:cs="Arial"/>
          <w:sz w:val="20"/>
          <w:szCs w:val="20"/>
        </w:rPr>
        <w:t xml:space="preserve"> the scheduled test or presentation takes place.   If the student or their representative makes no contact with the department within five days of the scheduled test, they will be awarded a zero grade for that piece of assessment.  Extreme cases will be judged on their own merits. Documentation may be required. </w:t>
      </w:r>
    </w:p>
    <w:p w:rsidR="00832AFE" w:rsidRPr="00AA32AC" w:rsidRDefault="00832AFE" w:rsidP="00832AFE">
      <w:pPr>
        <w:pStyle w:val="NormalWeb"/>
        <w:rPr>
          <w:rFonts w:ascii="Arial" w:hAnsi="Arial" w:cs="Arial"/>
          <w:sz w:val="22"/>
        </w:rPr>
      </w:pPr>
      <w:r w:rsidRPr="00AA32AC">
        <w:rPr>
          <w:rStyle w:val="Strong"/>
          <w:rFonts w:ascii="Arial" w:hAnsi="Arial" w:cs="Arial"/>
          <w:sz w:val="22"/>
        </w:rPr>
        <w:t>Workload</w:t>
      </w:r>
    </w:p>
    <w:p w:rsidR="00832AFE" w:rsidRPr="00AA32AC" w:rsidRDefault="00832AFE" w:rsidP="00832AFE">
      <w:pPr>
        <w:pStyle w:val="NormalWeb"/>
        <w:rPr>
          <w:rFonts w:ascii="Arial" w:hAnsi="Arial" w:cs="Arial"/>
          <w:sz w:val="20"/>
        </w:rPr>
      </w:pPr>
      <w:r w:rsidRPr="00AA32AC">
        <w:rPr>
          <w:rFonts w:ascii="Arial" w:hAnsi="Arial" w:cs="Arial"/>
          <w:sz w:val="20"/>
        </w:rPr>
        <w:t>As with other 15-point courses, the University of Auckland's expectation is that students spend 10 hours per week on the course.  You should manage you academic workload and other commitments accordingly.  Students attend two 2-hour classes each week.  This leaves 6 hours per week outside the classroom for assignments and the exam.</w:t>
      </w:r>
    </w:p>
    <w:p w:rsidR="004F1A80" w:rsidRPr="00AA32AC" w:rsidRDefault="004F1A80" w:rsidP="004F1A80">
      <w:pPr>
        <w:rPr>
          <w:rFonts w:ascii="Arial" w:hAnsi="Arial" w:cs="Arial"/>
          <w:sz w:val="20"/>
          <w:szCs w:val="20"/>
        </w:rPr>
      </w:pPr>
    </w:p>
    <w:p w:rsidR="00832AFE" w:rsidRPr="00AA32AC" w:rsidRDefault="00832AFE" w:rsidP="004F1A80">
      <w:pPr>
        <w:rPr>
          <w:rFonts w:ascii="Arial" w:hAnsi="Arial" w:cs="Arial"/>
          <w:b/>
          <w:bCs/>
          <w:sz w:val="20"/>
          <w:szCs w:val="20"/>
        </w:rPr>
      </w:pPr>
    </w:p>
    <w:p w:rsidR="004F1A80" w:rsidRPr="00196655" w:rsidRDefault="004F1A80" w:rsidP="004F1A80">
      <w:pPr>
        <w:rPr>
          <w:rFonts w:ascii="Arial" w:hAnsi="Arial" w:cs="Arial"/>
          <w:b/>
          <w:bCs/>
          <w:sz w:val="20"/>
          <w:szCs w:val="20"/>
        </w:rPr>
      </w:pPr>
      <w:r w:rsidRPr="00196655">
        <w:rPr>
          <w:rFonts w:ascii="Arial" w:hAnsi="Arial" w:cs="Arial"/>
          <w:b/>
          <w:bCs/>
          <w:sz w:val="20"/>
          <w:szCs w:val="20"/>
        </w:rPr>
        <w:t>PLAGIARISM</w:t>
      </w:r>
    </w:p>
    <w:p w:rsidR="004F1A80" w:rsidRPr="00196655" w:rsidRDefault="004F1A80" w:rsidP="004F1A80">
      <w:pPr>
        <w:rPr>
          <w:rFonts w:ascii="Arial" w:hAnsi="Arial" w:cs="Arial"/>
          <w:sz w:val="20"/>
          <w:szCs w:val="20"/>
          <w:u w:val="single"/>
        </w:rPr>
      </w:pPr>
    </w:p>
    <w:p w:rsidR="004F1A80" w:rsidRPr="00196655" w:rsidRDefault="004F1A80" w:rsidP="004F1A80">
      <w:pPr>
        <w:rPr>
          <w:rFonts w:ascii="Arial" w:hAnsi="Arial" w:cs="Arial"/>
          <w:sz w:val="20"/>
          <w:szCs w:val="20"/>
        </w:rPr>
      </w:pPr>
      <w:r w:rsidRPr="00196655">
        <w:rPr>
          <w:rFonts w:ascii="Arial" w:hAnsi="Arial" w:cs="Arial"/>
          <w:sz w:val="20"/>
          <w:szCs w:val="20"/>
        </w:rPr>
        <w:t>Note also the following statement regarding plagiarism.</w:t>
      </w:r>
    </w:p>
    <w:p w:rsidR="004F1A80" w:rsidRPr="00196655" w:rsidRDefault="004F1A80" w:rsidP="00087337">
      <w:pPr>
        <w:pStyle w:val="BlockText"/>
        <w:spacing w:beforeLines="120" w:before="288" w:afterLines="120" w:after="288"/>
        <w:ind w:left="425" w:right="805"/>
        <w:jc w:val="both"/>
        <w:rPr>
          <w:rFonts w:ascii="Arial" w:hAnsi="Arial" w:cs="Arial"/>
          <w:sz w:val="20"/>
        </w:rPr>
      </w:pPr>
      <w:r w:rsidRPr="00196655">
        <w:rPr>
          <w:rFonts w:ascii="Arial" w:hAnsi="Arial" w:cs="Arial"/>
          <w:sz w:val="20"/>
        </w:rPr>
        <w:t xml:space="preserve">‘The </w:t>
      </w:r>
      <w:smartTag w:uri="urn:schemas-microsoft-com:office:smarttags" w:element="place">
        <w:smartTag w:uri="urn:schemas-microsoft-com:office:smarttags" w:element="PlaceType">
          <w:r w:rsidRPr="00196655">
            <w:rPr>
              <w:rFonts w:ascii="Arial" w:hAnsi="Arial" w:cs="Arial"/>
              <w:sz w:val="20"/>
            </w:rPr>
            <w:t>University</w:t>
          </w:r>
        </w:smartTag>
        <w:r w:rsidRPr="00196655">
          <w:rPr>
            <w:rFonts w:ascii="Arial" w:hAnsi="Arial" w:cs="Arial"/>
            <w:sz w:val="20"/>
          </w:rPr>
          <w:t xml:space="preserve"> of </w:t>
        </w:r>
        <w:smartTag w:uri="urn:schemas-microsoft-com:office:smarttags" w:element="PlaceName">
          <w:r w:rsidRPr="00196655">
            <w:rPr>
              <w:rFonts w:ascii="Arial" w:hAnsi="Arial" w:cs="Arial"/>
              <w:sz w:val="20"/>
            </w:rPr>
            <w:t>Auckland</w:t>
          </w:r>
        </w:smartTag>
      </w:smartTag>
      <w:r w:rsidRPr="00196655">
        <w:rPr>
          <w:rFonts w:ascii="Arial" w:hAnsi="Arial" w:cs="Arial"/>
          <w:sz w:val="20"/>
        </w:rPr>
        <w:t xml:space="preserve">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4F1A80" w:rsidRPr="00196655" w:rsidRDefault="00484EA0" w:rsidP="004F1A80">
      <w:pPr>
        <w:rPr>
          <w:rFonts w:ascii="Arial" w:hAnsi="Arial" w:cs="Arial"/>
          <w:sz w:val="20"/>
          <w:szCs w:val="20"/>
          <w:lang w:val="en-NZ"/>
        </w:rPr>
      </w:pPr>
      <w:r w:rsidRPr="00196655">
        <w:rPr>
          <w:rFonts w:ascii="Arial" w:hAnsi="Arial" w:cs="Arial"/>
          <w:sz w:val="20"/>
          <w:szCs w:val="20"/>
          <w:lang w:val="en-NZ"/>
        </w:rPr>
        <w:t>The penalties for plagiarism are severe and can range from gaining no marks for the assignment to disciplinary action under the terms of the Examination Regulations.</w:t>
      </w:r>
    </w:p>
    <w:p w:rsidR="00484EA0" w:rsidRPr="00196655" w:rsidRDefault="00484EA0" w:rsidP="004F1A80">
      <w:pPr>
        <w:rPr>
          <w:rFonts w:ascii="Arial" w:hAnsi="Arial" w:cs="Arial"/>
          <w:sz w:val="20"/>
          <w:szCs w:val="20"/>
          <w:lang w:val="en-NZ"/>
        </w:rPr>
      </w:pPr>
    </w:p>
    <w:p w:rsidR="00D87347" w:rsidRPr="00196655" w:rsidRDefault="00D87347" w:rsidP="00D87347">
      <w:pPr>
        <w:ind w:left="720" w:hanging="360"/>
        <w:rPr>
          <w:rFonts w:ascii="Arial" w:hAnsi="Arial" w:cs="Arial"/>
          <w:color w:val="000000"/>
          <w:sz w:val="22"/>
          <w:szCs w:val="22"/>
          <w:lang w:val="en-US"/>
        </w:rPr>
      </w:pPr>
      <w:r w:rsidRPr="00196655">
        <w:rPr>
          <w:rFonts w:ascii="Arial" w:hAnsi="Arial" w:cs="Arial"/>
          <w:sz w:val="20"/>
          <w:szCs w:val="20"/>
        </w:rPr>
        <w:t>For further details and advice on avoiding plagiarism, please consult</w:t>
      </w:r>
      <w:r w:rsidR="008D01B9" w:rsidRPr="00196655">
        <w:rPr>
          <w:rFonts w:ascii="Arial" w:hAnsi="Arial" w:cs="Arial"/>
          <w:sz w:val="20"/>
          <w:szCs w:val="20"/>
        </w:rPr>
        <w:t>:</w:t>
      </w:r>
      <w:r w:rsidRPr="00196655">
        <w:rPr>
          <w:rFonts w:ascii="Arial" w:hAnsi="Arial" w:cs="Arial"/>
          <w:sz w:val="20"/>
          <w:szCs w:val="20"/>
        </w:rPr>
        <w:t xml:space="preserve"> </w:t>
      </w:r>
      <w:r w:rsidRPr="00196655">
        <w:rPr>
          <w:rFonts w:ascii="Arial" w:hAnsi="Arial" w:cs="Arial"/>
          <w:color w:val="000000"/>
          <w:sz w:val="20"/>
          <w:szCs w:val="20"/>
          <w:lang w:val="en-US"/>
        </w:rPr>
        <w:t xml:space="preserve"> University’s Guidelines: Conduct of Coursework, and Guidelines</w:t>
      </w:r>
      <w:r w:rsidRPr="00196655">
        <w:rPr>
          <w:rFonts w:ascii="Arial" w:hAnsi="Arial" w:cs="Arial"/>
          <w:color w:val="000000"/>
          <w:sz w:val="22"/>
          <w:szCs w:val="22"/>
          <w:lang w:val="en-US"/>
        </w:rPr>
        <w:t xml:space="preserve"> </w:t>
      </w:r>
    </w:p>
    <w:p w:rsidR="00D87347" w:rsidRPr="00196655" w:rsidRDefault="00D87347" w:rsidP="00D87347">
      <w:pPr>
        <w:autoSpaceDE w:val="0"/>
        <w:autoSpaceDN w:val="0"/>
        <w:adjustRightInd w:val="0"/>
        <w:ind w:left="900" w:hanging="540"/>
        <w:rPr>
          <w:rFonts w:ascii="Arial" w:hAnsi="Arial" w:cs="Arial"/>
          <w:color w:val="000000"/>
          <w:sz w:val="18"/>
          <w:szCs w:val="18"/>
          <w:lang w:val="en-US"/>
        </w:rPr>
      </w:pPr>
      <w:r w:rsidRPr="00196655">
        <w:rPr>
          <w:rFonts w:ascii="Arial" w:hAnsi="Arial" w:cs="Arial"/>
          <w:color w:val="000000"/>
          <w:sz w:val="18"/>
          <w:szCs w:val="18"/>
          <w:u w:val="single"/>
          <w:lang w:val="en-US"/>
        </w:rPr>
        <w:t xml:space="preserve">http://www.auckland.ac.nz/uoa/fms/default/uoa/about/teaching/policiesprocedures/docs/conductcoursework.pdf </w:t>
      </w:r>
    </w:p>
    <w:p w:rsidR="003C3720" w:rsidRDefault="003C3720" w:rsidP="003C3720">
      <w:pPr>
        <w:rPr>
          <w:rFonts w:ascii="Arial" w:hAnsi="Arial" w:cs="Arial"/>
          <w:b/>
          <w:sz w:val="20"/>
          <w:szCs w:val="22"/>
        </w:rPr>
      </w:pPr>
    </w:p>
    <w:p w:rsidR="003C3720" w:rsidRPr="00823839" w:rsidRDefault="003C3720" w:rsidP="003C3720">
      <w:pPr>
        <w:rPr>
          <w:rFonts w:ascii="Arial" w:hAnsi="Arial" w:cs="Arial"/>
          <w:b/>
          <w:sz w:val="20"/>
          <w:szCs w:val="22"/>
        </w:rPr>
      </w:pPr>
      <w:r>
        <w:rPr>
          <w:rFonts w:ascii="Arial" w:hAnsi="Arial" w:cs="Arial"/>
          <w:b/>
          <w:sz w:val="20"/>
          <w:szCs w:val="22"/>
        </w:rPr>
        <w:t>THIRD PARTY ASSISTANCE</w:t>
      </w:r>
    </w:p>
    <w:p w:rsidR="003C3720" w:rsidRPr="00823839" w:rsidRDefault="003C3720" w:rsidP="003C3720">
      <w:pPr>
        <w:rPr>
          <w:rFonts w:ascii="Arial" w:hAnsi="Arial" w:cs="Arial"/>
          <w:b/>
          <w:sz w:val="22"/>
          <w:szCs w:val="22"/>
        </w:rPr>
      </w:pPr>
    </w:p>
    <w:p w:rsidR="003C3720" w:rsidRDefault="003C3720" w:rsidP="003C3720">
      <w:pPr>
        <w:rPr>
          <w:rFonts w:ascii="Arial" w:hAnsi="Arial" w:cs="Arial"/>
          <w:sz w:val="20"/>
        </w:rPr>
      </w:pPr>
      <w:r w:rsidRPr="00E53B8D">
        <w:rPr>
          <w:rFonts w:ascii="Arial" w:hAnsi="Arial" w:cs="Arial"/>
          <w:b/>
          <w:sz w:val="20"/>
          <w:szCs w:val="22"/>
        </w:rPr>
        <w:t xml:space="preserve">ACADENG 101 </w:t>
      </w:r>
      <w:r w:rsidRPr="00E53B8D">
        <w:rPr>
          <w:rFonts w:ascii="Arial" w:hAnsi="Arial" w:cs="Arial"/>
          <w:sz w:val="20"/>
          <w:szCs w:val="22"/>
        </w:rPr>
        <w:t xml:space="preserve">is different from other courses you take at university in that your ability to write clear, accurate English and edit your own work is part of what is being assessed through your assignments.  </w:t>
      </w:r>
      <w:r w:rsidRPr="00E53B8D">
        <w:rPr>
          <w:rFonts w:ascii="Arial" w:hAnsi="Arial" w:cs="Arial"/>
          <w:sz w:val="20"/>
        </w:rPr>
        <w:t>As you are being partly assessed on your understanding and use of the English language, you are not permitted to have assistance with writing or re-writing all or any part of your assessed work by third parties. Examples of “third parties” are: fellow students, friends, parents, Student Learning Services/ELE staff, and professional editing services. This applies for the duration of this course.</w:t>
      </w:r>
    </w:p>
    <w:p w:rsidR="003C3720" w:rsidRPr="00E53B8D" w:rsidRDefault="003C3720" w:rsidP="003C3720">
      <w:pPr>
        <w:rPr>
          <w:rFonts w:ascii="Arial" w:hAnsi="Arial" w:cs="Arial"/>
          <w:sz w:val="20"/>
        </w:rPr>
      </w:pPr>
    </w:p>
    <w:p w:rsidR="0070318B" w:rsidRDefault="003C3720" w:rsidP="003C3720">
      <w:pPr>
        <w:ind w:left="-567"/>
        <w:outlineLvl w:val="0"/>
        <w:rPr>
          <w:rFonts w:ascii="Arial" w:hAnsi="Arial" w:cs="Arial"/>
          <w:sz w:val="20"/>
        </w:rPr>
      </w:pPr>
      <w:r w:rsidRPr="00823839">
        <w:rPr>
          <w:rFonts w:ascii="Arial" w:hAnsi="Arial" w:cs="Arial"/>
          <w:sz w:val="20"/>
        </w:rPr>
        <w:t xml:space="preserve">        </w:t>
      </w:r>
      <w:r w:rsidR="00101150">
        <w:rPr>
          <w:rFonts w:ascii="Arial" w:hAnsi="Arial" w:cs="Arial"/>
          <w:sz w:val="20"/>
        </w:rPr>
        <w:t xml:space="preserve"> </w:t>
      </w:r>
    </w:p>
    <w:p w:rsidR="003C3720" w:rsidRPr="00823839" w:rsidRDefault="0070318B" w:rsidP="003C3720">
      <w:pPr>
        <w:ind w:left="-567"/>
        <w:outlineLvl w:val="0"/>
        <w:rPr>
          <w:rFonts w:ascii="Arial" w:hAnsi="Arial" w:cs="Arial"/>
          <w:b/>
          <w:sz w:val="20"/>
        </w:rPr>
      </w:pPr>
      <w:r>
        <w:rPr>
          <w:rFonts w:ascii="Arial" w:hAnsi="Arial" w:cs="Arial"/>
          <w:sz w:val="20"/>
        </w:rPr>
        <w:lastRenderedPageBreak/>
        <w:t xml:space="preserve">       </w:t>
      </w:r>
      <w:r w:rsidR="006C1B55">
        <w:rPr>
          <w:rFonts w:ascii="Arial" w:hAnsi="Arial" w:cs="Arial"/>
          <w:sz w:val="20"/>
        </w:rPr>
        <w:t xml:space="preserve"> </w:t>
      </w:r>
      <w:r>
        <w:rPr>
          <w:rFonts w:ascii="Arial" w:hAnsi="Arial" w:cs="Arial"/>
          <w:sz w:val="20"/>
        </w:rPr>
        <w:t xml:space="preserve"> </w:t>
      </w:r>
      <w:r w:rsidR="003C3720" w:rsidRPr="00823839">
        <w:rPr>
          <w:rFonts w:ascii="Arial" w:hAnsi="Arial" w:cs="Arial"/>
          <w:b/>
          <w:sz w:val="20"/>
        </w:rPr>
        <w:t>S</w:t>
      </w:r>
      <w:r w:rsidR="003C3720">
        <w:rPr>
          <w:rFonts w:ascii="Arial" w:hAnsi="Arial" w:cs="Arial"/>
          <w:b/>
          <w:sz w:val="20"/>
        </w:rPr>
        <w:t>OCIAL MEDIA</w:t>
      </w:r>
    </w:p>
    <w:p w:rsidR="003C3720" w:rsidRPr="00FE31C4" w:rsidRDefault="003C3720" w:rsidP="003C3720">
      <w:pPr>
        <w:spacing w:before="100" w:beforeAutospacing="1" w:after="100" w:afterAutospacing="1"/>
        <w:jc w:val="both"/>
        <w:rPr>
          <w:rFonts w:ascii="Arial" w:hAnsi="Arial" w:cs="Arial"/>
          <w:color w:val="000000"/>
          <w:sz w:val="20"/>
        </w:rPr>
      </w:pPr>
      <w:r w:rsidRPr="00FE31C4">
        <w:rPr>
          <w:rFonts w:ascii="Arial" w:hAnsi="Arial" w:cs="Arial"/>
          <w:color w:val="000000"/>
          <w:sz w:val="20"/>
        </w:rPr>
        <w:t>If you are considering setting up a class Facebook page or a similar page on other social media,</w:t>
      </w:r>
      <w:r w:rsidRPr="00FE31C4">
        <w:rPr>
          <w:rFonts w:ascii="Arial" w:hAnsi="Arial" w:cs="Arial"/>
          <w:color w:val="000000"/>
          <w:sz w:val="20"/>
          <w:shd w:val="clear" w:color="auto" w:fill="FFFFFF"/>
        </w:rPr>
        <w:t xml:space="preserve"> </w:t>
      </w:r>
      <w:r w:rsidRPr="00FE31C4">
        <w:rPr>
          <w:rFonts w:ascii="Arial" w:hAnsi="Arial" w:cs="Arial"/>
          <w:color w:val="000000"/>
          <w:sz w:val="20"/>
        </w:rPr>
        <w:t>please note the following information set out in The University of Auckland Information and Communications Technology (ICT) Statute 2007.</w:t>
      </w:r>
    </w:p>
    <w:p w:rsidR="003C3720" w:rsidRDefault="003C3720" w:rsidP="003C3720">
      <w:pPr>
        <w:spacing w:before="100" w:beforeAutospacing="1" w:after="100" w:afterAutospacing="1"/>
        <w:jc w:val="both"/>
        <w:rPr>
          <w:rFonts w:ascii="Arial" w:hAnsi="Arial" w:cs="Arial"/>
          <w:color w:val="000000"/>
          <w:sz w:val="20"/>
        </w:rPr>
      </w:pPr>
      <w:r w:rsidRPr="00FE31C4">
        <w:rPr>
          <w:rFonts w:ascii="Arial" w:hAnsi="Arial" w:cs="Arial"/>
          <w:color w:val="000000"/>
          <w:sz w:val="20"/>
        </w:rPr>
        <w:t xml:space="preserve">ICT used at or for University activities cannot be used to store, display or communicate files </w:t>
      </w:r>
      <w:r>
        <w:rPr>
          <w:rFonts w:ascii="Arial" w:hAnsi="Arial" w:cs="Arial"/>
          <w:color w:val="000000"/>
          <w:sz w:val="20"/>
        </w:rPr>
        <w:t xml:space="preserve">    </w:t>
      </w:r>
      <w:r w:rsidRPr="00FE31C4">
        <w:rPr>
          <w:rFonts w:ascii="Arial" w:hAnsi="Arial" w:cs="Arial"/>
          <w:color w:val="000000"/>
          <w:sz w:val="20"/>
        </w:rPr>
        <w:t>containing any text or image that is deceptive or misleading; is abusive or defamatory; or contravenes a person’s privacy. Failure to comply with the terms of this warning may result in disciplinary action by the University.</w:t>
      </w:r>
    </w:p>
    <w:p w:rsidR="0070318B" w:rsidRDefault="0070318B" w:rsidP="00C20227">
      <w:pPr>
        <w:spacing w:before="100" w:beforeAutospacing="1" w:after="100" w:afterAutospacing="1"/>
        <w:jc w:val="both"/>
        <w:rPr>
          <w:rFonts w:ascii="Arial" w:hAnsi="Arial" w:cs="Arial"/>
          <w:b/>
          <w:color w:val="000000"/>
          <w:sz w:val="20"/>
        </w:rPr>
      </w:pPr>
    </w:p>
    <w:p w:rsidR="00354C90" w:rsidRPr="00354C90" w:rsidRDefault="00354C90" w:rsidP="00BA5A03">
      <w:pPr>
        <w:spacing w:before="100" w:beforeAutospacing="1" w:after="100" w:afterAutospacing="1"/>
        <w:jc w:val="both"/>
        <w:rPr>
          <w:rFonts w:ascii="Arial" w:hAnsi="Arial" w:cs="Arial"/>
          <w:b/>
          <w:color w:val="000000"/>
          <w:sz w:val="20"/>
        </w:rPr>
      </w:pPr>
      <w:r>
        <w:rPr>
          <w:rFonts w:ascii="Arial" w:hAnsi="Arial" w:cs="Arial"/>
          <w:b/>
          <w:color w:val="000000"/>
          <w:sz w:val="20"/>
        </w:rPr>
        <w:t>DELNA</w:t>
      </w:r>
    </w:p>
    <w:p w:rsidR="00786C88" w:rsidRDefault="00786C88" w:rsidP="00786C88">
      <w:pPr>
        <w:rPr>
          <w:rStyle w:val="tx"/>
          <w:sz w:val="20"/>
          <w:szCs w:val="20"/>
          <w:bdr w:val="none" w:sz="0" w:space="0" w:color="auto" w:frame="1"/>
        </w:rPr>
      </w:pPr>
      <w:r w:rsidRPr="00786C88">
        <w:rPr>
          <w:rStyle w:val="tx"/>
          <w:rFonts w:ascii="Arial" w:hAnsi="Arial" w:cs="Arial"/>
          <w:sz w:val="20"/>
          <w:szCs w:val="20"/>
          <w:bdr w:val="none" w:sz="0" w:space="0" w:color="auto" w:frame="1"/>
        </w:rPr>
        <w:t xml:space="preserve">DELNA is a free check of your academic English language skills. Your results will not exclude you from courses you are already enrolled in and will not appear on your official academic record. The process begins with a computer-based screening, which may reveal that you need to do a diagnosis. Do this as soon as you can. The diagnosis will give you a finer language profile of your listening, reading and writing skills. You will then be able to discuss these results with a friendly language adviser who will advise the best language enrichment for you on campus. This will put you on track to achieving better academic results! Note: You only need to do the DELNA screening ONCE (NOT for each course). You will be emailed your </w:t>
      </w:r>
      <w:r>
        <w:rPr>
          <w:rStyle w:val="tx"/>
          <w:sz w:val="20"/>
          <w:szCs w:val="20"/>
          <w:bdr w:val="none" w:sz="0" w:space="0" w:color="auto" w:frame="1"/>
        </w:rPr>
        <w:t xml:space="preserve">results and your faculty will be informed that you have completed this assessment. </w:t>
      </w:r>
    </w:p>
    <w:p w:rsidR="00786C88" w:rsidRDefault="00786C88" w:rsidP="00786C88">
      <w:pPr>
        <w:rPr>
          <w:rStyle w:val="tx"/>
          <w:bdr w:val="none" w:sz="0" w:space="0" w:color="auto" w:frame="1"/>
        </w:rPr>
      </w:pPr>
      <w:r>
        <w:rPr>
          <w:rStyle w:val="tx"/>
          <w:bdr w:val="none" w:sz="0" w:space="0" w:color="auto" w:frame="1"/>
        </w:rPr>
        <w:t>DELNA:</w:t>
      </w:r>
      <w:r w:rsidR="00526CA6">
        <w:rPr>
          <w:rStyle w:val="tx"/>
          <w:bdr w:val="none" w:sz="0" w:space="0" w:color="auto" w:frame="1"/>
        </w:rPr>
        <w:t xml:space="preserve"> Level 3, Kate Edger Information </w:t>
      </w:r>
      <w:proofErr w:type="gramStart"/>
      <w:r w:rsidR="00526CA6">
        <w:rPr>
          <w:rStyle w:val="tx"/>
          <w:bdr w:val="none" w:sz="0" w:space="0" w:color="auto" w:frame="1"/>
        </w:rPr>
        <w:t xml:space="preserve">Commons </w:t>
      </w:r>
      <w:r>
        <w:rPr>
          <w:rStyle w:val="tx"/>
          <w:bdr w:val="none" w:sz="0" w:space="0" w:color="auto" w:frame="1"/>
        </w:rPr>
        <w:t xml:space="preserve"> Building</w:t>
      </w:r>
      <w:proofErr w:type="gramEnd"/>
      <w:r>
        <w:rPr>
          <w:rStyle w:val="tx"/>
          <w:bdr w:val="none" w:sz="0" w:space="0" w:color="auto" w:frame="1"/>
        </w:rPr>
        <w:t xml:space="preserve"> </w:t>
      </w:r>
      <w:r w:rsidR="00526CA6">
        <w:rPr>
          <w:rStyle w:val="tx"/>
          <w:bdr w:val="none" w:sz="0" w:space="0" w:color="auto" w:frame="1"/>
        </w:rPr>
        <w:t>315</w:t>
      </w:r>
      <w:r>
        <w:rPr>
          <w:rStyle w:val="tx"/>
          <w:bdr w:val="none" w:sz="0" w:space="0" w:color="auto" w:frame="1"/>
        </w:rPr>
        <w:t xml:space="preserve"> </w:t>
      </w:r>
    </w:p>
    <w:p w:rsidR="00786C88" w:rsidRDefault="00786C88" w:rsidP="00786C88">
      <w:pPr>
        <w:rPr>
          <w:rStyle w:val="tx"/>
          <w:bdr w:val="none" w:sz="0" w:space="0" w:color="auto" w:frame="1"/>
        </w:rPr>
      </w:pPr>
      <w:r>
        <w:rPr>
          <w:rStyle w:val="tx"/>
          <w:spacing w:val="1"/>
          <w:bdr w:val="none" w:sz="0" w:space="0" w:color="auto" w:frame="1"/>
        </w:rPr>
        <w:t xml:space="preserve">T. 3737599 x 88947 / 82427 </w:t>
      </w:r>
      <w:hyperlink r:id="rId11" w:history="1">
        <w:r w:rsidRPr="00B900D2">
          <w:rPr>
            <w:rStyle w:val="Hyperlink"/>
            <w:bdr w:val="none" w:sz="0" w:space="0" w:color="auto" w:frame="1"/>
          </w:rPr>
          <w:t>delna@auckland.ac.nz</w:t>
        </w:r>
      </w:hyperlink>
      <w:r>
        <w:rPr>
          <w:rStyle w:val="tx"/>
          <w:bdr w:val="none" w:sz="0" w:space="0" w:color="auto" w:frame="1"/>
        </w:rPr>
        <w:t xml:space="preserve">;   </w:t>
      </w:r>
      <w:hyperlink r:id="rId12" w:history="1">
        <w:r w:rsidRPr="00B900D2">
          <w:rPr>
            <w:rStyle w:val="Hyperlink"/>
            <w:bdr w:val="none" w:sz="0" w:space="0" w:color="auto" w:frame="1"/>
          </w:rPr>
          <w:t>www.delna@auckland.ac.nz</w:t>
        </w:r>
      </w:hyperlink>
    </w:p>
    <w:p w:rsidR="00786C88" w:rsidRDefault="00786C88" w:rsidP="00786C88">
      <w:pPr>
        <w:rPr>
          <w:sz w:val="22"/>
          <w:szCs w:val="22"/>
        </w:rPr>
      </w:pPr>
    </w:p>
    <w:p w:rsidR="00354C90" w:rsidRDefault="00786C88" w:rsidP="006C1B55">
      <w:pPr>
        <w:rPr>
          <w:rFonts w:ascii="Arial" w:hAnsi="Arial" w:cs="Arial"/>
          <w:color w:val="000000"/>
          <w:sz w:val="20"/>
        </w:rPr>
      </w:pPr>
      <w:r>
        <w:rPr>
          <w:sz w:val="22"/>
          <w:szCs w:val="22"/>
        </w:rPr>
        <w:br/>
      </w:r>
      <w:r w:rsidR="00354C90">
        <w:rPr>
          <w:rFonts w:ascii="Arial" w:hAnsi="Arial" w:cs="Arial"/>
          <w:color w:val="000000"/>
          <w:sz w:val="20"/>
        </w:rPr>
        <w:t>Students are urged to discuss privately any impairment-related requirements face-to-face and/or in written from with the course convenor, lecturer and/or tutor.</w:t>
      </w:r>
    </w:p>
    <w:p w:rsidR="006C1B55" w:rsidRDefault="006C1B55" w:rsidP="006C1B55">
      <w:pPr>
        <w:rPr>
          <w:rFonts w:ascii="Arial" w:hAnsi="Arial" w:cs="Arial"/>
          <w:color w:val="000000"/>
          <w:sz w:val="20"/>
        </w:rPr>
      </w:pPr>
    </w:p>
    <w:p w:rsidR="006C1B55" w:rsidRDefault="006C1B55" w:rsidP="006C1B55">
      <w:pPr>
        <w:rPr>
          <w:rFonts w:ascii="Arial" w:hAnsi="Arial" w:cs="Arial"/>
          <w:color w:val="000000"/>
          <w:sz w:val="20"/>
        </w:rPr>
      </w:pPr>
    </w:p>
    <w:p w:rsidR="006C1B55" w:rsidRPr="009A43BB" w:rsidRDefault="006C1B55" w:rsidP="006C1B55">
      <w:pPr>
        <w:spacing w:before="100" w:beforeAutospacing="1" w:after="100" w:afterAutospacing="1"/>
        <w:jc w:val="both"/>
        <w:rPr>
          <w:rFonts w:ascii="Arial" w:hAnsi="Arial" w:cs="Arial"/>
          <w:b/>
          <w:color w:val="000000"/>
          <w:sz w:val="20"/>
        </w:rPr>
      </w:pPr>
      <w:r>
        <w:rPr>
          <w:rFonts w:ascii="Arial" w:hAnsi="Arial" w:cs="Arial"/>
          <w:b/>
          <w:color w:val="000000"/>
          <w:sz w:val="20"/>
        </w:rPr>
        <w:t>COMPULSORY ATTENDANCE REQUIREMENT</w:t>
      </w:r>
    </w:p>
    <w:p w:rsidR="006C1B55" w:rsidRDefault="006C1B55" w:rsidP="006C1B55">
      <w:pPr>
        <w:ind w:left="360"/>
        <w:jc w:val="both"/>
        <w:rPr>
          <w:b/>
          <w:bCs/>
          <w:sz w:val="22"/>
          <w:szCs w:val="22"/>
          <w:lang w:val="en-NZ"/>
        </w:rPr>
      </w:pPr>
      <w:r>
        <w:rPr>
          <w:b/>
          <w:bCs/>
        </w:rPr>
        <w:t>              ***</w:t>
      </w:r>
      <w:proofErr w:type="gramStart"/>
      <w:r>
        <w:rPr>
          <w:b/>
          <w:bCs/>
        </w:rPr>
        <w:t>  VERY</w:t>
      </w:r>
      <w:proofErr w:type="gramEnd"/>
      <w:r>
        <w:rPr>
          <w:b/>
          <w:bCs/>
        </w:rPr>
        <w:t xml:space="preserve"> IMPORTANT:  ATTENDANCE   ****</w:t>
      </w:r>
    </w:p>
    <w:p w:rsidR="006C1B55" w:rsidRDefault="006C1B55" w:rsidP="006C1B55">
      <w:pPr>
        <w:pStyle w:val="ListParagraph"/>
        <w:numPr>
          <w:ilvl w:val="0"/>
          <w:numId w:val="17"/>
        </w:numPr>
        <w:ind w:left="567" w:hanging="207"/>
        <w:jc w:val="both"/>
        <w:rPr>
          <w:b/>
          <w:bCs/>
        </w:rPr>
      </w:pPr>
      <w:r>
        <w:rPr>
          <w:b/>
          <w:bCs/>
        </w:rPr>
        <w:t xml:space="preserve">Students MUST attend minimum 70% of </w:t>
      </w:r>
      <w:proofErr w:type="gramStart"/>
      <w:r>
        <w:rPr>
          <w:b/>
          <w:bCs/>
        </w:rPr>
        <w:t>classes</w:t>
      </w:r>
      <w:proofErr w:type="gramEnd"/>
      <w:r>
        <w:rPr>
          <w:b/>
          <w:bCs/>
        </w:rPr>
        <w:t xml:space="preserve"> </w:t>
      </w:r>
      <w:r w:rsidR="00610EA2">
        <w:rPr>
          <w:b/>
          <w:bCs/>
        </w:rPr>
        <w:t xml:space="preserve">weeks 3 -12 </w:t>
      </w:r>
      <w:r>
        <w:rPr>
          <w:b/>
          <w:bCs/>
        </w:rPr>
        <w:t xml:space="preserve">to pass the course. </w:t>
      </w:r>
    </w:p>
    <w:p w:rsidR="006C1B55" w:rsidRDefault="006C1B55" w:rsidP="006C1B55">
      <w:pPr>
        <w:pStyle w:val="ListParagraph"/>
        <w:numPr>
          <w:ilvl w:val="0"/>
          <w:numId w:val="17"/>
        </w:numPr>
        <w:ind w:left="567" w:hanging="207"/>
        <w:jc w:val="both"/>
        <w:rPr>
          <w:b/>
          <w:bCs/>
        </w:rPr>
      </w:pPr>
      <w:r>
        <w:rPr>
          <w:b/>
          <w:bCs/>
        </w:rPr>
        <w:t>Failure to do this will result in a final grade of DNC (Did Not Complete), which is a fail grade.</w:t>
      </w:r>
    </w:p>
    <w:p w:rsidR="006C1B55" w:rsidRPr="00DF7DD6" w:rsidRDefault="006C1B55" w:rsidP="006C1B55">
      <w:pPr>
        <w:pStyle w:val="ListParagraph"/>
        <w:numPr>
          <w:ilvl w:val="0"/>
          <w:numId w:val="17"/>
        </w:numPr>
        <w:spacing w:before="100" w:beforeAutospacing="1" w:after="100" w:afterAutospacing="1"/>
        <w:ind w:left="567" w:hanging="207"/>
        <w:jc w:val="both"/>
        <w:rPr>
          <w:rFonts w:ascii="Arial" w:hAnsi="Arial" w:cs="Arial"/>
          <w:b/>
          <w:color w:val="000000"/>
          <w:sz w:val="22"/>
        </w:rPr>
      </w:pPr>
      <w:r w:rsidRPr="00DF7DD6">
        <w:rPr>
          <w:b/>
          <w:bCs/>
        </w:rPr>
        <w:t>Failure to attend the final exam will result in a DNS grade (Did Not Sit) – also a fail grade</w:t>
      </w:r>
    </w:p>
    <w:p w:rsidR="00786C88" w:rsidRPr="00C20227" w:rsidRDefault="00786C88" w:rsidP="00786C88">
      <w:pPr>
        <w:rPr>
          <w:rFonts w:ascii="Arial" w:hAnsi="Arial" w:cs="Arial"/>
          <w:color w:val="000000"/>
          <w:sz w:val="20"/>
        </w:rPr>
      </w:pPr>
    </w:p>
    <w:sectPr w:rsidR="00786C88" w:rsidRPr="00C20227" w:rsidSect="00F130E7">
      <w:footerReference w:type="default" r:id="rId13"/>
      <w:pgSz w:w="11906" w:h="16838" w:code="9"/>
      <w:pgMar w:top="1134" w:right="1418" w:bottom="851"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90" w:rsidRDefault="00354C90" w:rsidP="00354C90">
      <w:r>
        <w:separator/>
      </w:r>
    </w:p>
  </w:endnote>
  <w:endnote w:type="continuationSeparator" w:id="0">
    <w:p w:rsidR="00354C90" w:rsidRDefault="00354C90" w:rsidP="0035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NIMCG+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258744"/>
      <w:docPartObj>
        <w:docPartGallery w:val="Page Numbers (Bottom of Page)"/>
        <w:docPartUnique/>
      </w:docPartObj>
    </w:sdtPr>
    <w:sdtEndPr>
      <w:rPr>
        <w:noProof/>
      </w:rPr>
    </w:sdtEndPr>
    <w:sdtContent>
      <w:p w:rsidR="00354C90" w:rsidRDefault="00354C90">
        <w:pPr>
          <w:pStyle w:val="Footer"/>
          <w:jc w:val="center"/>
        </w:pPr>
        <w:r>
          <w:fldChar w:fldCharType="begin"/>
        </w:r>
        <w:r>
          <w:instrText xml:space="preserve"> PAGE   \* MERGEFORMAT </w:instrText>
        </w:r>
        <w:r>
          <w:fldChar w:fldCharType="separate"/>
        </w:r>
        <w:r w:rsidR="003F7CC1">
          <w:rPr>
            <w:noProof/>
          </w:rPr>
          <w:t>2</w:t>
        </w:r>
        <w:r>
          <w:rPr>
            <w:noProof/>
          </w:rPr>
          <w:fldChar w:fldCharType="end"/>
        </w:r>
      </w:p>
    </w:sdtContent>
  </w:sdt>
  <w:p w:rsidR="00354C90" w:rsidRDefault="00354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90" w:rsidRDefault="00354C90" w:rsidP="00354C90">
      <w:r>
        <w:separator/>
      </w:r>
    </w:p>
  </w:footnote>
  <w:footnote w:type="continuationSeparator" w:id="0">
    <w:p w:rsidR="00354C90" w:rsidRDefault="00354C90" w:rsidP="00354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FC8"/>
    <w:multiLevelType w:val="hybridMultilevel"/>
    <w:tmpl w:val="097C47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0937CB"/>
    <w:multiLevelType w:val="hybridMultilevel"/>
    <w:tmpl w:val="B83EB27A"/>
    <w:lvl w:ilvl="0" w:tplc="C3D8CF82">
      <w:start w:val="1"/>
      <w:numFmt w:val="decimal"/>
      <w:lvlText w:val="%1."/>
      <w:lvlJc w:val="left"/>
      <w:pPr>
        <w:tabs>
          <w:tab w:val="num" w:pos="1200"/>
        </w:tabs>
        <w:ind w:left="1200" w:hanging="360"/>
      </w:pPr>
      <w:rPr>
        <w:rFonts w:ascii="Arial" w:hAnsi="Arial"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11027"/>
    <w:multiLevelType w:val="multilevel"/>
    <w:tmpl w:val="683C4E32"/>
    <w:lvl w:ilvl="0">
      <w:start w:val="1"/>
      <w:numFmt w:val="decimal"/>
      <w:lvlText w:val="%1."/>
      <w:lvlJc w:val="left"/>
      <w:pPr>
        <w:tabs>
          <w:tab w:val="num" w:pos="1200"/>
        </w:tabs>
        <w:ind w:left="1200" w:hanging="360"/>
      </w:pPr>
      <w:rPr>
        <w:rFont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275A1"/>
    <w:multiLevelType w:val="hybridMultilevel"/>
    <w:tmpl w:val="074C5EFE"/>
    <w:lvl w:ilvl="0" w:tplc="82C09030">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221B0B32"/>
    <w:multiLevelType w:val="hybridMultilevel"/>
    <w:tmpl w:val="77465A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6E0D2B"/>
    <w:multiLevelType w:val="hybridMultilevel"/>
    <w:tmpl w:val="B9F0DC4A"/>
    <w:lvl w:ilvl="0" w:tplc="57B87F94">
      <w:start w:val="1"/>
      <w:numFmt w:val="bullet"/>
      <w:lvlText w:val=""/>
      <w:lvlJc w:val="left"/>
      <w:pPr>
        <w:tabs>
          <w:tab w:val="num" w:pos="1124"/>
        </w:tabs>
        <w:ind w:left="1123" w:hanging="283"/>
      </w:pPr>
      <w:rPr>
        <w:rFonts w:ascii="Symbol" w:hAnsi="Symbo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6248B"/>
    <w:multiLevelType w:val="hybridMultilevel"/>
    <w:tmpl w:val="1D163338"/>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3E1C74B4"/>
    <w:multiLevelType w:val="hybridMultilevel"/>
    <w:tmpl w:val="E6306FC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D70E4E"/>
    <w:multiLevelType w:val="hybridMultilevel"/>
    <w:tmpl w:val="35BA7DC6"/>
    <w:lvl w:ilvl="0" w:tplc="87A2D60A">
      <w:start w:val="1"/>
      <w:numFmt w:val="bullet"/>
      <w:pStyle w:val="Outlinetex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5AD439B"/>
    <w:multiLevelType w:val="hybridMultilevel"/>
    <w:tmpl w:val="8DDA6C94"/>
    <w:lvl w:ilvl="0" w:tplc="D72A00F4">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B03013F"/>
    <w:multiLevelType w:val="hybridMultilevel"/>
    <w:tmpl w:val="E182DE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5DF537DA"/>
    <w:multiLevelType w:val="hybridMultilevel"/>
    <w:tmpl w:val="4A3423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3906255"/>
    <w:multiLevelType w:val="hybridMultilevel"/>
    <w:tmpl w:val="4ABC69DC"/>
    <w:lvl w:ilvl="0" w:tplc="D72A00F4">
      <w:start w:val="1"/>
      <w:numFmt w:val="decimal"/>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A2963D8"/>
    <w:multiLevelType w:val="hybridMultilevel"/>
    <w:tmpl w:val="2F008638"/>
    <w:lvl w:ilvl="0" w:tplc="14090003">
      <w:start w:val="1"/>
      <w:numFmt w:val="bullet"/>
      <w:lvlText w:val="o"/>
      <w:lvlJc w:val="left"/>
      <w:pPr>
        <w:ind w:left="1146" w:hanging="360"/>
      </w:pPr>
      <w:rPr>
        <w:rFonts w:ascii="Courier New" w:hAnsi="Courier New" w:cs="Courier New"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4" w15:restartNumberingAfterBreak="0">
    <w:nsid w:val="7B3567F6"/>
    <w:multiLevelType w:val="hybridMultilevel"/>
    <w:tmpl w:val="1FC64462"/>
    <w:lvl w:ilvl="0" w:tplc="55447E4C">
      <w:start w:val="1"/>
      <w:numFmt w:val="decimal"/>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D9522C4"/>
    <w:multiLevelType w:val="hybridMultilevel"/>
    <w:tmpl w:val="EC0AB954"/>
    <w:lvl w:ilvl="0" w:tplc="55447E4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ECF1805"/>
    <w:multiLevelType w:val="hybridMultilevel"/>
    <w:tmpl w:val="13260A52"/>
    <w:lvl w:ilvl="0" w:tplc="B65C95A2">
      <w:numFmt w:val="bullet"/>
      <w:lvlText w:val="-"/>
      <w:lvlJc w:val="left"/>
      <w:pPr>
        <w:tabs>
          <w:tab w:val="num" w:pos="720"/>
        </w:tabs>
        <w:ind w:left="720" w:hanging="360"/>
      </w:pPr>
      <w:rPr>
        <w:rFonts w:ascii="Times New Roman" w:eastAsia="Times New Roman" w:hAnsi="Times New Roman"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5"/>
  </w:num>
  <w:num w:numId="4">
    <w:abstractNumId w:val="1"/>
  </w:num>
  <w:num w:numId="5">
    <w:abstractNumId w:val="2"/>
  </w:num>
  <w:num w:numId="6">
    <w:abstractNumId w:val="6"/>
  </w:num>
  <w:num w:numId="7">
    <w:abstractNumId w:val="11"/>
  </w:num>
  <w:num w:numId="8">
    <w:abstractNumId w:val="0"/>
  </w:num>
  <w:num w:numId="9">
    <w:abstractNumId w:val="15"/>
  </w:num>
  <w:num w:numId="10">
    <w:abstractNumId w:val="14"/>
  </w:num>
  <w:num w:numId="11">
    <w:abstractNumId w:val="9"/>
  </w:num>
  <w:num w:numId="12">
    <w:abstractNumId w:val="12"/>
  </w:num>
  <w:num w:numId="13">
    <w:abstractNumId w:val="4"/>
  </w:num>
  <w:num w:numId="14">
    <w:abstractNumId w:val="13"/>
  </w:num>
  <w:num w:numId="15">
    <w:abstractNumId w:val="8"/>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CE"/>
    <w:rsid w:val="00014F54"/>
    <w:rsid w:val="00040339"/>
    <w:rsid w:val="00043387"/>
    <w:rsid w:val="00047B50"/>
    <w:rsid w:val="00075AB4"/>
    <w:rsid w:val="00075C71"/>
    <w:rsid w:val="00087337"/>
    <w:rsid w:val="00092724"/>
    <w:rsid w:val="000B16B3"/>
    <w:rsid w:val="000C3883"/>
    <w:rsid w:val="000D5DE1"/>
    <w:rsid w:val="00101150"/>
    <w:rsid w:val="00127BE3"/>
    <w:rsid w:val="001312F0"/>
    <w:rsid w:val="00162060"/>
    <w:rsid w:val="00165FEF"/>
    <w:rsid w:val="00170E0E"/>
    <w:rsid w:val="00177234"/>
    <w:rsid w:val="0018048B"/>
    <w:rsid w:val="001948CD"/>
    <w:rsid w:val="00196655"/>
    <w:rsid w:val="001A1604"/>
    <w:rsid w:val="001A4299"/>
    <w:rsid w:val="001C0632"/>
    <w:rsid w:val="001E4EE5"/>
    <w:rsid w:val="001E51F0"/>
    <w:rsid w:val="00207521"/>
    <w:rsid w:val="002125C1"/>
    <w:rsid w:val="00212947"/>
    <w:rsid w:val="00220504"/>
    <w:rsid w:val="0025048C"/>
    <w:rsid w:val="002540D1"/>
    <w:rsid w:val="00273050"/>
    <w:rsid w:val="00276571"/>
    <w:rsid w:val="002A2911"/>
    <w:rsid w:val="002A7DAE"/>
    <w:rsid w:val="002B236C"/>
    <w:rsid w:val="002B7B5D"/>
    <w:rsid w:val="002D62C5"/>
    <w:rsid w:val="0031649F"/>
    <w:rsid w:val="00320F23"/>
    <w:rsid w:val="00335A87"/>
    <w:rsid w:val="003516A0"/>
    <w:rsid w:val="00354C90"/>
    <w:rsid w:val="00356764"/>
    <w:rsid w:val="00361AA4"/>
    <w:rsid w:val="003B4C9C"/>
    <w:rsid w:val="003C3720"/>
    <w:rsid w:val="003D35BC"/>
    <w:rsid w:val="003E0D3C"/>
    <w:rsid w:val="003E5DD2"/>
    <w:rsid w:val="003E5E68"/>
    <w:rsid w:val="003F7CC1"/>
    <w:rsid w:val="004074F2"/>
    <w:rsid w:val="00412EFB"/>
    <w:rsid w:val="00453CE9"/>
    <w:rsid w:val="00464EB9"/>
    <w:rsid w:val="00470ACF"/>
    <w:rsid w:val="00482984"/>
    <w:rsid w:val="00484867"/>
    <w:rsid w:val="00484EA0"/>
    <w:rsid w:val="004956F0"/>
    <w:rsid w:val="004A7D60"/>
    <w:rsid w:val="004D544B"/>
    <w:rsid w:val="004E2011"/>
    <w:rsid w:val="004F1A80"/>
    <w:rsid w:val="0051170A"/>
    <w:rsid w:val="00514DDB"/>
    <w:rsid w:val="00517263"/>
    <w:rsid w:val="0052504F"/>
    <w:rsid w:val="0052618E"/>
    <w:rsid w:val="00526CA6"/>
    <w:rsid w:val="005378D2"/>
    <w:rsid w:val="005430F8"/>
    <w:rsid w:val="0054404A"/>
    <w:rsid w:val="00572573"/>
    <w:rsid w:val="0057764A"/>
    <w:rsid w:val="005A0106"/>
    <w:rsid w:val="005A082D"/>
    <w:rsid w:val="005D1C93"/>
    <w:rsid w:val="00610EA2"/>
    <w:rsid w:val="006343BC"/>
    <w:rsid w:val="0064033B"/>
    <w:rsid w:val="00642B25"/>
    <w:rsid w:val="006655A5"/>
    <w:rsid w:val="00665CB1"/>
    <w:rsid w:val="00680506"/>
    <w:rsid w:val="00693A47"/>
    <w:rsid w:val="00697188"/>
    <w:rsid w:val="006A20EC"/>
    <w:rsid w:val="006A691A"/>
    <w:rsid w:val="006C1B55"/>
    <w:rsid w:val="006D311F"/>
    <w:rsid w:val="006D3A8C"/>
    <w:rsid w:val="00702CDF"/>
    <w:rsid w:val="0070318B"/>
    <w:rsid w:val="00711F34"/>
    <w:rsid w:val="00725F1F"/>
    <w:rsid w:val="0073410B"/>
    <w:rsid w:val="00744A3F"/>
    <w:rsid w:val="007602FF"/>
    <w:rsid w:val="007702F6"/>
    <w:rsid w:val="00786C88"/>
    <w:rsid w:val="007A1101"/>
    <w:rsid w:val="007D2AD0"/>
    <w:rsid w:val="007D6F43"/>
    <w:rsid w:val="00813AE0"/>
    <w:rsid w:val="00814255"/>
    <w:rsid w:val="00832AFE"/>
    <w:rsid w:val="00844425"/>
    <w:rsid w:val="008615C8"/>
    <w:rsid w:val="008631A5"/>
    <w:rsid w:val="0087436A"/>
    <w:rsid w:val="008946EF"/>
    <w:rsid w:val="00895AD4"/>
    <w:rsid w:val="008A363B"/>
    <w:rsid w:val="008A582D"/>
    <w:rsid w:val="008C0739"/>
    <w:rsid w:val="008D01B9"/>
    <w:rsid w:val="008D38D6"/>
    <w:rsid w:val="008E02B5"/>
    <w:rsid w:val="008E1BD0"/>
    <w:rsid w:val="009207AC"/>
    <w:rsid w:val="00942005"/>
    <w:rsid w:val="00963B2F"/>
    <w:rsid w:val="00972206"/>
    <w:rsid w:val="00983F27"/>
    <w:rsid w:val="009868D6"/>
    <w:rsid w:val="009965B9"/>
    <w:rsid w:val="009A4CA9"/>
    <w:rsid w:val="009A6B51"/>
    <w:rsid w:val="009B6E35"/>
    <w:rsid w:val="00A15143"/>
    <w:rsid w:val="00A56A82"/>
    <w:rsid w:val="00A761CF"/>
    <w:rsid w:val="00A82341"/>
    <w:rsid w:val="00A82357"/>
    <w:rsid w:val="00A857DE"/>
    <w:rsid w:val="00A85863"/>
    <w:rsid w:val="00A92E69"/>
    <w:rsid w:val="00AA32AC"/>
    <w:rsid w:val="00AA5F4E"/>
    <w:rsid w:val="00AB7F55"/>
    <w:rsid w:val="00AC0003"/>
    <w:rsid w:val="00B13FF6"/>
    <w:rsid w:val="00B146F6"/>
    <w:rsid w:val="00B26F1B"/>
    <w:rsid w:val="00B35E1F"/>
    <w:rsid w:val="00B41092"/>
    <w:rsid w:val="00B70630"/>
    <w:rsid w:val="00B826B6"/>
    <w:rsid w:val="00B9794A"/>
    <w:rsid w:val="00BA5A03"/>
    <w:rsid w:val="00BA6D38"/>
    <w:rsid w:val="00BB44FB"/>
    <w:rsid w:val="00BB4749"/>
    <w:rsid w:val="00BC27CC"/>
    <w:rsid w:val="00BC2E07"/>
    <w:rsid w:val="00BD73CA"/>
    <w:rsid w:val="00BF2A2B"/>
    <w:rsid w:val="00C135E9"/>
    <w:rsid w:val="00C1461B"/>
    <w:rsid w:val="00C20227"/>
    <w:rsid w:val="00C2179C"/>
    <w:rsid w:val="00C317C0"/>
    <w:rsid w:val="00C44FCC"/>
    <w:rsid w:val="00C557CD"/>
    <w:rsid w:val="00C62529"/>
    <w:rsid w:val="00C81F83"/>
    <w:rsid w:val="00CB39BD"/>
    <w:rsid w:val="00CB51F5"/>
    <w:rsid w:val="00CC2140"/>
    <w:rsid w:val="00CE29CF"/>
    <w:rsid w:val="00CF0B0B"/>
    <w:rsid w:val="00CF4F53"/>
    <w:rsid w:val="00D14FDD"/>
    <w:rsid w:val="00D15720"/>
    <w:rsid w:val="00D20362"/>
    <w:rsid w:val="00D360F5"/>
    <w:rsid w:val="00D44BB8"/>
    <w:rsid w:val="00D527BA"/>
    <w:rsid w:val="00D62366"/>
    <w:rsid w:val="00D71894"/>
    <w:rsid w:val="00D87347"/>
    <w:rsid w:val="00D9599D"/>
    <w:rsid w:val="00DA0E8F"/>
    <w:rsid w:val="00DA45D2"/>
    <w:rsid w:val="00DB0FCE"/>
    <w:rsid w:val="00DD40B8"/>
    <w:rsid w:val="00DF3CF9"/>
    <w:rsid w:val="00E11C1D"/>
    <w:rsid w:val="00E205D2"/>
    <w:rsid w:val="00E56343"/>
    <w:rsid w:val="00E872B8"/>
    <w:rsid w:val="00E908E5"/>
    <w:rsid w:val="00EE214D"/>
    <w:rsid w:val="00EF75E1"/>
    <w:rsid w:val="00F07511"/>
    <w:rsid w:val="00F130E7"/>
    <w:rsid w:val="00F143C0"/>
    <w:rsid w:val="00F42211"/>
    <w:rsid w:val="00F61968"/>
    <w:rsid w:val="00F85D73"/>
    <w:rsid w:val="00F9623C"/>
    <w:rsid w:val="00FA2B43"/>
    <w:rsid w:val="00FB2EDA"/>
    <w:rsid w:val="00FC1F39"/>
    <w:rsid w:val="00FC3D8A"/>
    <w:rsid w:val="00FD0A32"/>
    <w:rsid w:val="00FF30D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9682B14-0454-4202-A298-C56201AF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E7"/>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30E7"/>
    <w:rPr>
      <w:rFonts w:ascii="Tahoma" w:hAnsi="Tahoma" w:cs="Tahoma"/>
      <w:sz w:val="16"/>
      <w:szCs w:val="16"/>
    </w:rPr>
  </w:style>
  <w:style w:type="paragraph" w:customStyle="1" w:styleId="OutlineHeading">
    <w:name w:val="Outline Heading"/>
    <w:basedOn w:val="Normal"/>
    <w:rsid w:val="00F130E7"/>
    <w:pPr>
      <w:spacing w:after="120"/>
      <w:jc w:val="both"/>
    </w:pPr>
    <w:rPr>
      <w:rFonts w:ascii="Arial" w:hAnsi="Arial" w:cs="Arial"/>
      <w:b/>
      <w:sz w:val="20"/>
      <w:szCs w:val="22"/>
      <w:lang w:val="en-NZ"/>
    </w:rPr>
  </w:style>
  <w:style w:type="paragraph" w:customStyle="1" w:styleId="Outlinesubheading">
    <w:name w:val="Outline subheading"/>
    <w:basedOn w:val="OutlineHeading"/>
    <w:rsid w:val="00F130E7"/>
    <w:pPr>
      <w:spacing w:after="0"/>
    </w:pPr>
    <w:rPr>
      <w:b w:val="0"/>
      <w:i/>
      <w:szCs w:val="20"/>
    </w:rPr>
  </w:style>
  <w:style w:type="paragraph" w:customStyle="1" w:styleId="Outlineinstructions">
    <w:name w:val="Outline instructions"/>
    <w:basedOn w:val="Normal"/>
    <w:autoRedefine/>
    <w:rsid w:val="00F130E7"/>
    <w:pPr>
      <w:jc w:val="both"/>
    </w:pPr>
    <w:rPr>
      <w:rFonts w:ascii="Arial" w:hAnsi="Arial" w:cs="Arial"/>
      <w:vanish/>
      <w:sz w:val="18"/>
      <w:szCs w:val="22"/>
      <w:lang w:val="en-NZ"/>
    </w:rPr>
  </w:style>
  <w:style w:type="character" w:customStyle="1" w:styleId="OutlineinstructionsChar">
    <w:name w:val="Outline instructions Char"/>
    <w:basedOn w:val="DefaultParagraphFont"/>
    <w:rsid w:val="00F130E7"/>
    <w:rPr>
      <w:rFonts w:ascii="Arial" w:hAnsi="Arial" w:cs="Arial"/>
      <w:vanish/>
      <w:sz w:val="18"/>
      <w:szCs w:val="22"/>
      <w:lang w:val="en-NZ" w:eastAsia="en-US" w:bidi="ar-SA"/>
    </w:rPr>
  </w:style>
  <w:style w:type="character" w:customStyle="1" w:styleId="OutlineHeadingChar">
    <w:name w:val="Outline Heading Char"/>
    <w:basedOn w:val="DefaultParagraphFont"/>
    <w:rsid w:val="00F130E7"/>
    <w:rPr>
      <w:rFonts w:ascii="Arial" w:hAnsi="Arial" w:cs="Arial"/>
      <w:b/>
      <w:szCs w:val="22"/>
      <w:lang w:val="en-NZ" w:eastAsia="en-US" w:bidi="ar-SA"/>
    </w:rPr>
  </w:style>
  <w:style w:type="paragraph" w:customStyle="1" w:styleId="OutlineClassNbr">
    <w:name w:val="Outline Class Nbr"/>
    <w:basedOn w:val="Outlineinstructions"/>
    <w:autoRedefine/>
    <w:rsid w:val="00F130E7"/>
    <w:rPr>
      <w:sz w:val="24"/>
      <w:szCs w:val="24"/>
    </w:rPr>
  </w:style>
  <w:style w:type="paragraph" w:customStyle="1" w:styleId="OutlineAlphanumericcode">
    <w:name w:val="Outline Alphanumeric code"/>
    <w:basedOn w:val="Normal"/>
    <w:autoRedefine/>
    <w:rsid w:val="00F130E7"/>
    <w:pPr>
      <w:jc w:val="center"/>
    </w:pPr>
    <w:rPr>
      <w:rFonts w:ascii="Arial" w:hAnsi="Arial" w:cs="Arial"/>
      <w:b/>
      <w:caps/>
      <w:lang w:val="en-NZ"/>
    </w:rPr>
  </w:style>
  <w:style w:type="character" w:customStyle="1" w:styleId="OutlineAlphanumericcodeChar">
    <w:name w:val="Outline Alphanumeric code Char"/>
    <w:basedOn w:val="DefaultParagraphFont"/>
    <w:rsid w:val="00F130E7"/>
    <w:rPr>
      <w:rFonts w:ascii="Arial" w:hAnsi="Arial" w:cs="Arial"/>
      <w:b/>
      <w:caps/>
      <w:sz w:val="24"/>
      <w:szCs w:val="24"/>
      <w:lang w:val="en-NZ" w:eastAsia="en-US" w:bidi="ar-SA"/>
    </w:rPr>
  </w:style>
  <w:style w:type="character" w:customStyle="1" w:styleId="OutlineClassNbrChar">
    <w:name w:val="Outline Class Nbr Char"/>
    <w:basedOn w:val="OutlineAlphanumericcodeChar"/>
    <w:rsid w:val="00F130E7"/>
    <w:rPr>
      <w:rFonts w:ascii="Arial" w:hAnsi="Arial" w:cs="Arial"/>
      <w:b/>
      <w:caps/>
      <w:sz w:val="24"/>
      <w:szCs w:val="24"/>
      <w:lang w:val="en-NZ" w:eastAsia="en-US" w:bidi="ar-SA"/>
    </w:rPr>
  </w:style>
  <w:style w:type="paragraph" w:customStyle="1" w:styleId="StyleOutlineClassNbr">
    <w:name w:val="Style Outline Class Nbr +"/>
    <w:basedOn w:val="OutlineClassNbr"/>
    <w:autoRedefine/>
    <w:rsid w:val="00F130E7"/>
    <w:rPr>
      <w:b/>
      <w:bCs/>
    </w:rPr>
  </w:style>
  <w:style w:type="character" w:customStyle="1" w:styleId="StyleOutlineClassNbrChar">
    <w:name w:val="Style Outline Class Nbr + Char"/>
    <w:basedOn w:val="OutlineClassNbrChar"/>
    <w:rsid w:val="00F130E7"/>
    <w:rPr>
      <w:rFonts w:ascii="Arial" w:hAnsi="Arial" w:cs="Arial"/>
      <w:b/>
      <w:bCs/>
      <w:caps/>
      <w:sz w:val="24"/>
      <w:szCs w:val="24"/>
      <w:lang w:val="en-NZ" w:eastAsia="en-US" w:bidi="ar-SA"/>
    </w:rPr>
  </w:style>
  <w:style w:type="paragraph" w:customStyle="1" w:styleId="OutlineCourseName">
    <w:name w:val="Outline Course Name"/>
    <w:basedOn w:val="Outlineinstructions"/>
    <w:autoRedefine/>
    <w:rsid w:val="00F130E7"/>
    <w:pPr>
      <w:jc w:val="center"/>
    </w:pPr>
    <w:rPr>
      <w:b/>
      <w:sz w:val="24"/>
      <w:szCs w:val="24"/>
    </w:rPr>
  </w:style>
  <w:style w:type="character" w:customStyle="1" w:styleId="OutlineCourseNameChar">
    <w:name w:val="Outline Course Name Char"/>
    <w:basedOn w:val="OutlineinstructionsChar"/>
    <w:rsid w:val="00F130E7"/>
    <w:rPr>
      <w:rFonts w:ascii="Arial" w:hAnsi="Arial" w:cs="Arial"/>
      <w:b/>
      <w:vanish/>
      <w:sz w:val="24"/>
      <w:szCs w:val="24"/>
      <w:lang w:val="en-NZ" w:eastAsia="en-US" w:bidi="ar-SA"/>
    </w:rPr>
  </w:style>
  <w:style w:type="paragraph" w:styleId="DocumentMap">
    <w:name w:val="Document Map"/>
    <w:basedOn w:val="Normal"/>
    <w:semiHidden/>
    <w:rsid w:val="00F130E7"/>
    <w:pPr>
      <w:shd w:val="clear" w:color="auto" w:fill="000080"/>
    </w:pPr>
    <w:rPr>
      <w:rFonts w:ascii="Tahoma" w:hAnsi="Tahoma" w:cs="Tahoma"/>
    </w:rPr>
  </w:style>
  <w:style w:type="paragraph" w:customStyle="1" w:styleId="OutlineCourseOutlinehdg">
    <w:name w:val="Outline Course Outline hdg"/>
    <w:basedOn w:val="Normal"/>
    <w:rsid w:val="00F130E7"/>
    <w:pPr>
      <w:spacing w:after="160"/>
      <w:jc w:val="center"/>
    </w:pPr>
    <w:rPr>
      <w:rFonts w:ascii="Arial" w:hAnsi="Arial" w:cs="Arial"/>
      <w:b/>
      <w:lang w:val="en-NZ"/>
    </w:rPr>
  </w:style>
  <w:style w:type="character" w:customStyle="1" w:styleId="OutlineCourseOutlinehdgChar">
    <w:name w:val="Outline Course Outline hdg Char"/>
    <w:basedOn w:val="DefaultParagraphFont"/>
    <w:rsid w:val="00F130E7"/>
    <w:rPr>
      <w:rFonts w:ascii="Arial" w:hAnsi="Arial" w:cs="Arial"/>
      <w:b/>
      <w:sz w:val="24"/>
      <w:szCs w:val="24"/>
      <w:lang w:val="en-NZ" w:eastAsia="en-US" w:bidi="ar-SA"/>
    </w:rPr>
  </w:style>
  <w:style w:type="paragraph" w:customStyle="1" w:styleId="Outlinetext">
    <w:name w:val="Outline text"/>
    <w:basedOn w:val="Normal"/>
    <w:autoRedefine/>
    <w:rsid w:val="00B35E1F"/>
    <w:pPr>
      <w:numPr>
        <w:numId w:val="15"/>
      </w:numPr>
    </w:pPr>
    <w:rPr>
      <w:rFonts w:ascii="Arial" w:hAnsi="Arial" w:cs="Arial"/>
      <w:sz w:val="20"/>
      <w:szCs w:val="20"/>
      <w:lang w:val="en-NZ"/>
    </w:rPr>
  </w:style>
  <w:style w:type="character" w:customStyle="1" w:styleId="OutlinetextChar">
    <w:name w:val="Outline text Char"/>
    <w:basedOn w:val="DefaultParagraphFont"/>
    <w:rsid w:val="00F130E7"/>
    <w:rPr>
      <w:rFonts w:ascii="Arial" w:hAnsi="Arial" w:cs="Arial"/>
      <w:lang w:val="en-NZ" w:eastAsia="en-US" w:bidi="ar-SA"/>
    </w:rPr>
  </w:style>
  <w:style w:type="paragraph" w:customStyle="1" w:styleId="Outlineinformation">
    <w:name w:val="Outline information"/>
    <w:basedOn w:val="Outlineinstructions"/>
    <w:autoRedefine/>
    <w:rsid w:val="00F130E7"/>
    <w:pPr>
      <w:jc w:val="left"/>
    </w:pPr>
    <w:rPr>
      <w:szCs w:val="18"/>
    </w:rPr>
  </w:style>
  <w:style w:type="character" w:styleId="Hyperlink">
    <w:name w:val="Hyperlink"/>
    <w:basedOn w:val="DefaultParagraphFont"/>
    <w:rsid w:val="00F130E7"/>
    <w:rPr>
      <w:color w:val="0000FF"/>
      <w:u w:val="single"/>
    </w:rPr>
  </w:style>
  <w:style w:type="character" w:styleId="FollowedHyperlink">
    <w:name w:val="FollowedHyperlink"/>
    <w:basedOn w:val="DefaultParagraphFont"/>
    <w:rsid w:val="00F130E7"/>
    <w:rPr>
      <w:color w:val="800080"/>
      <w:u w:val="single"/>
    </w:rPr>
  </w:style>
  <w:style w:type="paragraph" w:styleId="BlockText">
    <w:name w:val="Block Text"/>
    <w:basedOn w:val="Normal"/>
    <w:rsid w:val="004F1A80"/>
    <w:pPr>
      <w:autoSpaceDE w:val="0"/>
      <w:autoSpaceDN w:val="0"/>
      <w:adjustRightInd w:val="0"/>
      <w:ind w:left="426" w:right="807"/>
    </w:pPr>
    <w:rPr>
      <w:b/>
      <w:bCs/>
      <w:szCs w:val="20"/>
      <w:lang w:val="en-NZ"/>
    </w:rPr>
  </w:style>
  <w:style w:type="paragraph" w:customStyle="1" w:styleId="Default">
    <w:name w:val="Default"/>
    <w:rsid w:val="00D87347"/>
    <w:pPr>
      <w:autoSpaceDE w:val="0"/>
      <w:autoSpaceDN w:val="0"/>
      <w:adjustRightInd w:val="0"/>
    </w:pPr>
    <w:rPr>
      <w:rFonts w:ascii="NNIMCG+TimesNewRoman" w:hAnsi="NNIMCG+TimesNewRoman" w:cs="NNIMCG+TimesNewRoman"/>
      <w:color w:val="000000"/>
      <w:sz w:val="24"/>
      <w:szCs w:val="24"/>
      <w:lang w:val="en-US" w:eastAsia="en-US"/>
    </w:rPr>
  </w:style>
  <w:style w:type="paragraph" w:styleId="PlainText">
    <w:name w:val="Plain Text"/>
    <w:basedOn w:val="Normal"/>
    <w:link w:val="PlainTextChar"/>
    <w:uiPriority w:val="99"/>
    <w:unhideWhenUsed/>
    <w:rsid w:val="002A7DAE"/>
    <w:rPr>
      <w:rFonts w:ascii="Consolas" w:eastAsiaTheme="minorEastAsia" w:hAnsi="Consolas" w:cstheme="minorBidi"/>
      <w:sz w:val="21"/>
      <w:szCs w:val="21"/>
      <w:lang w:val="en-NZ" w:eastAsia="zh-CN"/>
    </w:rPr>
  </w:style>
  <w:style w:type="character" w:customStyle="1" w:styleId="PlainTextChar">
    <w:name w:val="Plain Text Char"/>
    <w:basedOn w:val="DefaultParagraphFont"/>
    <w:link w:val="PlainText"/>
    <w:uiPriority w:val="99"/>
    <w:rsid w:val="002A7DAE"/>
    <w:rPr>
      <w:rFonts w:ascii="Consolas" w:eastAsiaTheme="minorEastAsia" w:hAnsi="Consolas" w:cstheme="minorBidi"/>
      <w:sz w:val="21"/>
      <w:szCs w:val="21"/>
    </w:rPr>
  </w:style>
  <w:style w:type="character" w:customStyle="1" w:styleId="tx">
    <w:name w:val="tx"/>
    <w:basedOn w:val="DefaultParagraphFont"/>
    <w:rsid w:val="00786C88"/>
  </w:style>
  <w:style w:type="paragraph" w:styleId="NormalWeb">
    <w:name w:val="Normal (Web)"/>
    <w:basedOn w:val="Normal"/>
    <w:uiPriority w:val="99"/>
    <w:unhideWhenUsed/>
    <w:rsid w:val="00832AFE"/>
    <w:pPr>
      <w:spacing w:before="100" w:beforeAutospacing="1" w:after="100" w:afterAutospacing="1"/>
    </w:pPr>
    <w:rPr>
      <w:lang w:val="en-NZ" w:eastAsia="en-NZ"/>
    </w:rPr>
  </w:style>
  <w:style w:type="character" w:styleId="Strong">
    <w:name w:val="Strong"/>
    <w:basedOn w:val="DefaultParagraphFont"/>
    <w:uiPriority w:val="22"/>
    <w:qFormat/>
    <w:rsid w:val="00832AFE"/>
    <w:rPr>
      <w:b/>
      <w:bCs/>
    </w:rPr>
  </w:style>
  <w:style w:type="paragraph" w:styleId="Header">
    <w:name w:val="header"/>
    <w:basedOn w:val="Normal"/>
    <w:link w:val="HeaderChar"/>
    <w:unhideWhenUsed/>
    <w:rsid w:val="00354C90"/>
    <w:pPr>
      <w:tabs>
        <w:tab w:val="center" w:pos="4513"/>
        <w:tab w:val="right" w:pos="9026"/>
      </w:tabs>
    </w:pPr>
  </w:style>
  <w:style w:type="character" w:customStyle="1" w:styleId="HeaderChar">
    <w:name w:val="Header Char"/>
    <w:basedOn w:val="DefaultParagraphFont"/>
    <w:link w:val="Header"/>
    <w:rsid w:val="00354C90"/>
    <w:rPr>
      <w:sz w:val="24"/>
      <w:szCs w:val="24"/>
      <w:lang w:val="en-AU" w:eastAsia="en-US"/>
    </w:rPr>
  </w:style>
  <w:style w:type="paragraph" w:styleId="Footer">
    <w:name w:val="footer"/>
    <w:basedOn w:val="Normal"/>
    <w:link w:val="FooterChar"/>
    <w:uiPriority w:val="99"/>
    <w:unhideWhenUsed/>
    <w:rsid w:val="00354C90"/>
    <w:pPr>
      <w:tabs>
        <w:tab w:val="center" w:pos="4513"/>
        <w:tab w:val="right" w:pos="9026"/>
      </w:tabs>
    </w:pPr>
  </w:style>
  <w:style w:type="character" w:customStyle="1" w:styleId="FooterChar">
    <w:name w:val="Footer Char"/>
    <w:basedOn w:val="DefaultParagraphFont"/>
    <w:link w:val="Footer"/>
    <w:uiPriority w:val="99"/>
    <w:rsid w:val="00354C90"/>
    <w:rPr>
      <w:sz w:val="24"/>
      <w:szCs w:val="24"/>
      <w:lang w:val="en-AU" w:eastAsia="en-US"/>
    </w:rPr>
  </w:style>
  <w:style w:type="paragraph" w:styleId="ListParagraph">
    <w:name w:val="List Paragraph"/>
    <w:basedOn w:val="Normal"/>
    <w:uiPriority w:val="34"/>
    <w:qFormat/>
    <w:rsid w:val="006C1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8233">
      <w:bodyDiv w:val="1"/>
      <w:marLeft w:val="0"/>
      <w:marRight w:val="0"/>
      <w:marTop w:val="0"/>
      <w:marBottom w:val="0"/>
      <w:divBdr>
        <w:top w:val="none" w:sz="0" w:space="0" w:color="auto"/>
        <w:left w:val="none" w:sz="0" w:space="0" w:color="auto"/>
        <w:bottom w:val="none" w:sz="0" w:space="0" w:color="auto"/>
        <w:right w:val="none" w:sz="0" w:space="0" w:color="auto"/>
      </w:divBdr>
      <w:divsChild>
        <w:div w:id="1379818227">
          <w:marLeft w:val="0"/>
          <w:marRight w:val="0"/>
          <w:marTop w:val="0"/>
          <w:marBottom w:val="0"/>
          <w:divBdr>
            <w:top w:val="none" w:sz="0" w:space="0" w:color="auto"/>
            <w:left w:val="none" w:sz="0" w:space="0" w:color="auto"/>
            <w:bottom w:val="none" w:sz="0" w:space="0" w:color="auto"/>
            <w:right w:val="none" w:sz="0" w:space="0" w:color="auto"/>
          </w:divBdr>
        </w:div>
        <w:div w:id="854265600">
          <w:marLeft w:val="0"/>
          <w:marRight w:val="0"/>
          <w:marTop w:val="0"/>
          <w:marBottom w:val="0"/>
          <w:divBdr>
            <w:top w:val="none" w:sz="0" w:space="0" w:color="auto"/>
            <w:left w:val="none" w:sz="0" w:space="0" w:color="auto"/>
            <w:bottom w:val="none" w:sz="0" w:space="0" w:color="auto"/>
            <w:right w:val="none" w:sz="0" w:space="0" w:color="auto"/>
          </w:divBdr>
        </w:div>
      </w:divsChild>
    </w:div>
    <w:div w:id="353769498">
      <w:bodyDiv w:val="1"/>
      <w:marLeft w:val="0"/>
      <w:marRight w:val="0"/>
      <w:marTop w:val="0"/>
      <w:marBottom w:val="0"/>
      <w:divBdr>
        <w:top w:val="none" w:sz="0" w:space="0" w:color="auto"/>
        <w:left w:val="none" w:sz="0" w:space="0" w:color="auto"/>
        <w:bottom w:val="none" w:sz="0" w:space="0" w:color="auto"/>
        <w:right w:val="none" w:sz="0" w:space="0" w:color="auto"/>
      </w:divBdr>
    </w:div>
    <w:div w:id="926622144">
      <w:bodyDiv w:val="1"/>
      <w:marLeft w:val="0"/>
      <w:marRight w:val="0"/>
      <w:marTop w:val="0"/>
      <w:marBottom w:val="0"/>
      <w:divBdr>
        <w:top w:val="none" w:sz="0" w:space="0" w:color="auto"/>
        <w:left w:val="none" w:sz="0" w:space="0" w:color="auto"/>
        <w:bottom w:val="none" w:sz="0" w:space="0" w:color="auto"/>
        <w:right w:val="none" w:sz="0" w:space="0" w:color="auto"/>
      </w:divBdr>
      <w:divsChild>
        <w:div w:id="1163933552">
          <w:marLeft w:val="0"/>
          <w:marRight w:val="0"/>
          <w:marTop w:val="0"/>
          <w:marBottom w:val="0"/>
          <w:divBdr>
            <w:top w:val="none" w:sz="0" w:space="0" w:color="auto"/>
            <w:left w:val="none" w:sz="0" w:space="0" w:color="auto"/>
            <w:bottom w:val="none" w:sz="0" w:space="0" w:color="auto"/>
            <w:right w:val="none" w:sz="0" w:space="0" w:color="auto"/>
          </w:divBdr>
        </w:div>
        <w:div w:id="1351755533">
          <w:marLeft w:val="0"/>
          <w:marRight w:val="0"/>
          <w:marTop w:val="0"/>
          <w:marBottom w:val="0"/>
          <w:divBdr>
            <w:top w:val="none" w:sz="0" w:space="0" w:color="auto"/>
            <w:left w:val="none" w:sz="0" w:space="0" w:color="auto"/>
            <w:bottom w:val="none" w:sz="0" w:space="0" w:color="auto"/>
            <w:right w:val="none" w:sz="0" w:space="0" w:color="auto"/>
          </w:divBdr>
        </w:div>
      </w:divsChild>
    </w:div>
    <w:div w:id="1089616292">
      <w:bodyDiv w:val="1"/>
      <w:marLeft w:val="0"/>
      <w:marRight w:val="0"/>
      <w:marTop w:val="0"/>
      <w:marBottom w:val="0"/>
      <w:divBdr>
        <w:top w:val="none" w:sz="0" w:space="0" w:color="auto"/>
        <w:left w:val="none" w:sz="0" w:space="0" w:color="auto"/>
        <w:bottom w:val="none" w:sz="0" w:space="0" w:color="auto"/>
        <w:right w:val="none" w:sz="0" w:space="0" w:color="auto"/>
      </w:divBdr>
    </w:div>
    <w:div w:id="1145901234">
      <w:bodyDiv w:val="1"/>
      <w:marLeft w:val="0"/>
      <w:marRight w:val="0"/>
      <w:marTop w:val="0"/>
      <w:marBottom w:val="0"/>
      <w:divBdr>
        <w:top w:val="none" w:sz="0" w:space="0" w:color="auto"/>
        <w:left w:val="none" w:sz="0" w:space="0" w:color="auto"/>
        <w:bottom w:val="none" w:sz="0" w:space="0" w:color="auto"/>
        <w:right w:val="none" w:sz="0" w:space="0" w:color="auto"/>
      </w:divBdr>
    </w:div>
    <w:div w:id="1562324964">
      <w:bodyDiv w:val="1"/>
      <w:marLeft w:val="0"/>
      <w:marRight w:val="0"/>
      <w:marTop w:val="0"/>
      <w:marBottom w:val="0"/>
      <w:divBdr>
        <w:top w:val="none" w:sz="0" w:space="0" w:color="auto"/>
        <w:left w:val="none" w:sz="0" w:space="0" w:color="auto"/>
        <w:bottom w:val="none" w:sz="0" w:space="0" w:color="auto"/>
        <w:right w:val="none" w:sz="0" w:space="0" w:color="auto"/>
      </w:divBdr>
    </w:div>
    <w:div w:id="1566842443">
      <w:bodyDiv w:val="1"/>
      <w:marLeft w:val="0"/>
      <w:marRight w:val="0"/>
      <w:marTop w:val="0"/>
      <w:marBottom w:val="0"/>
      <w:divBdr>
        <w:top w:val="none" w:sz="0" w:space="0" w:color="auto"/>
        <w:left w:val="none" w:sz="0" w:space="0" w:color="auto"/>
        <w:bottom w:val="none" w:sz="0" w:space="0" w:color="auto"/>
        <w:right w:val="none" w:sz="0" w:space="0" w:color="auto"/>
      </w:divBdr>
      <w:divsChild>
        <w:div w:id="1238713817">
          <w:marLeft w:val="0"/>
          <w:marRight w:val="0"/>
          <w:marTop w:val="0"/>
          <w:marBottom w:val="0"/>
          <w:divBdr>
            <w:top w:val="none" w:sz="0" w:space="0" w:color="auto"/>
            <w:left w:val="none" w:sz="0" w:space="0" w:color="auto"/>
            <w:bottom w:val="none" w:sz="0" w:space="0" w:color="auto"/>
            <w:right w:val="none" w:sz="0" w:space="0" w:color="auto"/>
          </w:divBdr>
        </w:div>
        <w:div w:id="745956525">
          <w:marLeft w:val="0"/>
          <w:marRight w:val="0"/>
          <w:marTop w:val="0"/>
          <w:marBottom w:val="0"/>
          <w:divBdr>
            <w:top w:val="none" w:sz="0" w:space="0" w:color="auto"/>
            <w:left w:val="none" w:sz="0" w:space="0" w:color="auto"/>
            <w:bottom w:val="none" w:sz="0" w:space="0" w:color="auto"/>
            <w:right w:val="none" w:sz="0" w:space="0" w:color="auto"/>
          </w:divBdr>
        </w:div>
      </w:divsChild>
    </w:div>
    <w:div w:id="1714690020">
      <w:bodyDiv w:val="1"/>
      <w:marLeft w:val="0"/>
      <w:marRight w:val="0"/>
      <w:marTop w:val="0"/>
      <w:marBottom w:val="0"/>
      <w:divBdr>
        <w:top w:val="none" w:sz="0" w:space="0" w:color="auto"/>
        <w:left w:val="none" w:sz="0" w:space="0" w:color="auto"/>
        <w:bottom w:val="none" w:sz="0" w:space="0" w:color="auto"/>
        <w:right w:val="none" w:sz="0" w:space="0" w:color="auto"/>
      </w:divBdr>
    </w:div>
    <w:div w:id="1989938057">
      <w:bodyDiv w:val="1"/>
      <w:marLeft w:val="0"/>
      <w:marRight w:val="0"/>
      <w:marTop w:val="0"/>
      <w:marBottom w:val="0"/>
      <w:divBdr>
        <w:top w:val="none" w:sz="0" w:space="0" w:color="auto"/>
        <w:left w:val="none" w:sz="0" w:space="0" w:color="auto"/>
        <w:bottom w:val="none" w:sz="0" w:space="0" w:color="auto"/>
        <w:right w:val="none" w:sz="0" w:space="0" w:color="auto"/>
      </w:divBdr>
      <w:divsChild>
        <w:div w:id="1541746854">
          <w:marLeft w:val="0"/>
          <w:marRight w:val="0"/>
          <w:marTop w:val="75"/>
          <w:marBottom w:val="195"/>
          <w:divBdr>
            <w:top w:val="none" w:sz="0" w:space="0" w:color="auto"/>
            <w:left w:val="none" w:sz="0" w:space="0" w:color="auto"/>
            <w:bottom w:val="none" w:sz="0" w:space="0" w:color="auto"/>
            <w:right w:val="none" w:sz="0" w:space="0" w:color="auto"/>
          </w:divBdr>
          <w:divsChild>
            <w:div w:id="1327397976">
              <w:marLeft w:val="0"/>
              <w:marRight w:val="0"/>
              <w:marTop w:val="0"/>
              <w:marBottom w:val="0"/>
              <w:divBdr>
                <w:top w:val="none" w:sz="0" w:space="0" w:color="auto"/>
                <w:left w:val="none" w:sz="0" w:space="0" w:color="auto"/>
                <w:bottom w:val="none" w:sz="0" w:space="0" w:color="auto"/>
                <w:right w:val="none" w:sz="0" w:space="0" w:color="auto"/>
              </w:divBdr>
              <w:divsChild>
                <w:div w:id="513883159">
                  <w:marLeft w:val="0"/>
                  <w:marRight w:val="0"/>
                  <w:marTop w:val="0"/>
                  <w:marBottom w:val="0"/>
                  <w:divBdr>
                    <w:top w:val="none" w:sz="0" w:space="0" w:color="auto"/>
                    <w:left w:val="none" w:sz="0" w:space="0" w:color="auto"/>
                    <w:bottom w:val="none" w:sz="0" w:space="0" w:color="auto"/>
                    <w:right w:val="none" w:sz="0" w:space="0" w:color="auto"/>
                  </w:divBdr>
                  <w:divsChild>
                    <w:div w:id="747070301">
                      <w:marLeft w:val="0"/>
                      <w:marRight w:val="0"/>
                      <w:marTop w:val="0"/>
                      <w:marBottom w:val="240"/>
                      <w:divBdr>
                        <w:top w:val="none" w:sz="0" w:space="0" w:color="auto"/>
                        <w:left w:val="none" w:sz="0" w:space="0" w:color="auto"/>
                        <w:bottom w:val="none" w:sz="0" w:space="0" w:color="auto"/>
                        <w:right w:val="none" w:sz="0" w:space="0" w:color="auto"/>
                      </w:divBdr>
                      <w:divsChild>
                        <w:div w:id="8583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lna@auckland.ac.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na@auckland.ac.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ckland.ac.nz/uoa/for/currentstudents/academiclife/aegrotatinfo.cfm" TargetMode="External"/><Relationship Id="rId4" Type="http://schemas.openxmlformats.org/officeDocument/2006/relationships/settings" Target="settings.xml"/><Relationship Id="rId9" Type="http://schemas.openxmlformats.org/officeDocument/2006/relationships/hyperlink" Target="http://www.studentservices.auckland.ac.nz/en/sso-my-timetables-grades-course-history.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u009\Local%20Settings\Temporary%20Internet%20Files\OLK13\Course%20Out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2151-3BC7-4676-8B9A-73BEFF7C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Template</Template>
  <TotalTime>15</TotalTime>
  <Pages>5</Pages>
  <Words>2008</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University of Auckland Business School</vt:lpstr>
    </vt:vector>
  </TitlesOfParts>
  <Company>The University of Auckland</Company>
  <LinksUpToDate>false</LinksUpToDate>
  <CharactersWithSpaces>13401</CharactersWithSpaces>
  <SharedDoc>false</SharedDoc>
  <HLinks>
    <vt:vector size="18" baseType="variant">
      <vt:variant>
        <vt:i4>4391007</vt:i4>
      </vt:variant>
      <vt:variant>
        <vt:i4>6</vt:i4>
      </vt:variant>
      <vt:variant>
        <vt:i4>0</vt:i4>
      </vt:variant>
      <vt:variant>
        <vt:i4>5</vt:i4>
      </vt:variant>
      <vt:variant>
        <vt:lpwstr>http://www.turnitin.com/</vt:lpwstr>
      </vt:variant>
      <vt:variant>
        <vt:lpwstr/>
      </vt:variant>
      <vt:variant>
        <vt:i4>3932207</vt:i4>
      </vt:variant>
      <vt:variant>
        <vt:i4>3</vt:i4>
      </vt:variant>
      <vt:variant>
        <vt:i4>0</vt:i4>
      </vt:variant>
      <vt:variant>
        <vt:i4>5</vt:i4>
      </vt:variant>
      <vt:variant>
        <vt:lpwstr>http://www.auckland.ac.nz/uoa/for/currentstudents/academiclife/aegrotatinfo.cfm</vt:lpwstr>
      </vt:variant>
      <vt:variant>
        <vt:lpwstr/>
      </vt:variant>
      <vt:variant>
        <vt:i4>5439585</vt:i4>
      </vt:variant>
      <vt:variant>
        <vt:i4>0</vt:i4>
      </vt:variant>
      <vt:variant>
        <vt:i4>0</vt:i4>
      </vt:variant>
      <vt:variant>
        <vt:i4>5</vt:i4>
      </vt:variant>
      <vt:variant>
        <vt:lpwstr>mailto:ms.white@auckland.ac.nz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Auckland Business School</dc:title>
  <dc:creator>Susan Laurenson</dc:creator>
  <cp:lastModifiedBy>Martin White</cp:lastModifiedBy>
  <cp:revision>9</cp:revision>
  <cp:lastPrinted>2018-11-29T23:10:00Z</cp:lastPrinted>
  <dcterms:created xsi:type="dcterms:W3CDTF">2018-11-29T23:10:00Z</dcterms:created>
  <dcterms:modified xsi:type="dcterms:W3CDTF">2019-06-10T03:24:00Z</dcterms:modified>
</cp:coreProperties>
</file>